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D6FD" w14:textId="77777777" w:rsidR="00EE666C" w:rsidRPr="006B0AA7" w:rsidRDefault="00EE666C" w:rsidP="001258E5">
      <w:pPr>
        <w:tabs>
          <w:tab w:val="left" w:pos="4995"/>
        </w:tabs>
        <w:jc w:val="center"/>
        <w:rPr>
          <w:rFonts w:ascii="Arial" w:hAnsi="Arial" w:cs="Arial"/>
          <w:bCs/>
          <w:sz w:val="32"/>
          <w:szCs w:val="32"/>
          <w:lang w:val="hu-HU"/>
        </w:rPr>
      </w:pPr>
    </w:p>
    <w:p w14:paraId="44EA5D7C" w14:textId="77777777" w:rsidR="00EE666C" w:rsidRPr="006B0AA7" w:rsidRDefault="00EE666C" w:rsidP="00EE666C">
      <w:pPr>
        <w:tabs>
          <w:tab w:val="left" w:pos="4995"/>
        </w:tabs>
        <w:jc w:val="center"/>
        <w:rPr>
          <w:rFonts w:ascii="Arial" w:hAnsi="Arial" w:cs="Arial"/>
          <w:bCs/>
          <w:sz w:val="32"/>
          <w:szCs w:val="32"/>
          <w:lang w:val="hu-HU"/>
        </w:rPr>
      </w:pPr>
    </w:p>
    <w:p w14:paraId="6E113303" w14:textId="77777777" w:rsidR="00EE666C" w:rsidRPr="006B0AA7" w:rsidRDefault="00EE666C" w:rsidP="00EE666C">
      <w:pPr>
        <w:tabs>
          <w:tab w:val="left" w:pos="4995"/>
        </w:tabs>
        <w:jc w:val="center"/>
        <w:rPr>
          <w:rFonts w:ascii="Arial" w:hAnsi="Arial" w:cs="Arial"/>
          <w:b/>
          <w:sz w:val="28"/>
          <w:szCs w:val="28"/>
          <w:lang w:val="hu-HU"/>
        </w:rPr>
      </w:pPr>
      <w:r w:rsidRPr="006B0AA7">
        <w:rPr>
          <w:rFonts w:ascii="Arial" w:hAnsi="Arial" w:cs="Arial"/>
          <w:b/>
          <w:sz w:val="28"/>
          <w:szCs w:val="28"/>
          <w:lang w:val="hu-HU"/>
        </w:rPr>
        <w:t>PROJECT PROPOSAL</w:t>
      </w:r>
    </w:p>
    <w:p w14:paraId="24DEF98B" w14:textId="77777777" w:rsidR="00EE666C" w:rsidRPr="006B0AA7" w:rsidRDefault="00EE666C" w:rsidP="00B261C7">
      <w:pPr>
        <w:tabs>
          <w:tab w:val="left" w:pos="4995"/>
        </w:tabs>
        <w:jc w:val="center"/>
        <w:rPr>
          <w:rFonts w:ascii="Arial" w:hAnsi="Arial" w:cs="Arial"/>
          <w:bCs/>
          <w:sz w:val="32"/>
          <w:szCs w:val="32"/>
          <w:lang w:val="hu-HU"/>
        </w:rPr>
      </w:pPr>
    </w:p>
    <w:p w14:paraId="1918224A" w14:textId="77777777" w:rsidR="00EE666C" w:rsidRPr="006B0AA7" w:rsidRDefault="00EE666C" w:rsidP="00B261C7">
      <w:pPr>
        <w:tabs>
          <w:tab w:val="left" w:pos="4995"/>
        </w:tabs>
        <w:jc w:val="center"/>
        <w:rPr>
          <w:rFonts w:ascii="Arial" w:hAnsi="Arial" w:cs="Arial"/>
          <w:bCs/>
          <w:sz w:val="32"/>
          <w:szCs w:val="32"/>
          <w:lang w:val="hu-HU"/>
        </w:rPr>
      </w:pPr>
    </w:p>
    <w:p w14:paraId="4DE82DB9" w14:textId="77777777" w:rsidR="00EE666C" w:rsidRPr="006B0AA7" w:rsidRDefault="00EE666C" w:rsidP="00B261C7">
      <w:pPr>
        <w:tabs>
          <w:tab w:val="left" w:pos="4995"/>
        </w:tabs>
        <w:jc w:val="center"/>
        <w:rPr>
          <w:rFonts w:ascii="Arial" w:hAnsi="Arial" w:cs="Arial"/>
          <w:bCs/>
          <w:sz w:val="32"/>
          <w:szCs w:val="32"/>
          <w:lang w:val="hu-H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5458"/>
      </w:tblGrid>
      <w:tr w:rsidR="006B0AA7" w:rsidRPr="006B0AA7" w14:paraId="1C34FABF" w14:textId="77777777" w:rsidTr="00B261C7">
        <w:tc>
          <w:tcPr>
            <w:tcW w:w="3544" w:type="dxa"/>
          </w:tcPr>
          <w:p w14:paraId="5F2EFEED" w14:textId="5ED8B45D" w:rsidR="009407BB" w:rsidRPr="006B0AA7" w:rsidRDefault="006B0AA7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b/>
                <w:sz w:val="24"/>
                <w:lang w:val="hu-HU"/>
              </w:rPr>
            </w:pPr>
            <w:r w:rsidRPr="006B0AA7">
              <w:rPr>
                <w:rFonts w:ascii="Arial" w:hAnsi="Arial" w:cs="Arial"/>
                <w:b/>
                <w:sz w:val="24"/>
                <w:lang w:val="hu-HU"/>
              </w:rPr>
              <w:t>Projek</w:t>
            </w:r>
            <w:r w:rsidR="009407BB" w:rsidRPr="006B0AA7">
              <w:rPr>
                <w:rFonts w:ascii="Arial" w:hAnsi="Arial" w:cs="Arial"/>
                <w:b/>
                <w:sz w:val="24"/>
                <w:lang w:val="hu-HU"/>
              </w:rPr>
              <w:t xml:space="preserve">t </w:t>
            </w:r>
            <w:r w:rsidRPr="006B0AA7">
              <w:rPr>
                <w:rFonts w:ascii="Arial" w:hAnsi="Arial" w:cs="Arial"/>
                <w:b/>
                <w:sz w:val="24"/>
                <w:lang w:val="hu-HU"/>
              </w:rPr>
              <w:t>név</w:t>
            </w:r>
          </w:p>
        </w:tc>
        <w:tc>
          <w:tcPr>
            <w:tcW w:w="5560" w:type="dxa"/>
          </w:tcPr>
          <w:p w14:paraId="28F6B971" w14:textId="442C49F5" w:rsidR="009407BB" w:rsidRPr="006B0AA7" w:rsidRDefault="006B0AA7" w:rsidP="006B0AA7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sz w:val="24"/>
                <w:lang w:val="hu-HU"/>
              </w:rPr>
            </w:pPr>
            <w:r w:rsidRPr="006B0AA7">
              <w:rPr>
                <w:rFonts w:ascii="Arial" w:hAnsi="Arial" w:cs="Arial"/>
                <w:sz w:val="24"/>
                <w:lang w:val="hu-HU"/>
              </w:rPr>
              <w:t>Romák egyházi és társadalmi befogadásának segítése</w:t>
            </w:r>
          </w:p>
        </w:tc>
      </w:tr>
      <w:tr w:rsidR="006B0AA7" w:rsidRPr="006B0AA7" w14:paraId="31F7288A" w14:textId="77777777" w:rsidTr="00B261C7">
        <w:tc>
          <w:tcPr>
            <w:tcW w:w="3544" w:type="dxa"/>
          </w:tcPr>
          <w:p w14:paraId="37842AEF" w14:textId="5ABC4844" w:rsidR="009407BB" w:rsidRPr="006B0AA7" w:rsidRDefault="006B0AA7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b/>
                <w:sz w:val="24"/>
                <w:lang w:val="hu-HU"/>
              </w:rPr>
            </w:pPr>
            <w:r w:rsidRPr="006B0AA7">
              <w:rPr>
                <w:rFonts w:ascii="Arial" w:hAnsi="Arial" w:cs="Arial"/>
                <w:b/>
                <w:sz w:val="24"/>
                <w:lang w:val="hu-HU"/>
              </w:rPr>
              <w:t>Projek</w:t>
            </w:r>
            <w:r w:rsidR="009407BB" w:rsidRPr="006B0AA7">
              <w:rPr>
                <w:rFonts w:ascii="Arial" w:hAnsi="Arial" w:cs="Arial"/>
                <w:b/>
                <w:sz w:val="24"/>
                <w:lang w:val="hu-HU"/>
              </w:rPr>
              <w:t xml:space="preserve">t </w:t>
            </w:r>
            <w:r w:rsidRPr="006B0AA7">
              <w:rPr>
                <w:rFonts w:ascii="Arial" w:hAnsi="Arial" w:cs="Arial"/>
                <w:b/>
                <w:sz w:val="24"/>
                <w:lang w:val="hu-HU"/>
              </w:rPr>
              <w:t>szám</w:t>
            </w:r>
          </w:p>
        </w:tc>
        <w:tc>
          <w:tcPr>
            <w:tcW w:w="5560" w:type="dxa"/>
          </w:tcPr>
          <w:p w14:paraId="646FD97B" w14:textId="77777777" w:rsidR="009407BB" w:rsidRPr="006B0AA7" w:rsidRDefault="009407BB" w:rsidP="00FA5F58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sz w:val="24"/>
                <w:lang w:val="hu-HU"/>
              </w:rPr>
            </w:pPr>
            <w:r w:rsidRPr="006B0AA7">
              <w:rPr>
                <w:rFonts w:ascii="Arial" w:hAnsi="Arial" w:cs="Arial"/>
                <w:sz w:val="24"/>
                <w:lang w:val="hu-HU"/>
              </w:rPr>
              <w:t>949.335</w:t>
            </w:r>
          </w:p>
        </w:tc>
      </w:tr>
      <w:tr w:rsidR="006B0AA7" w:rsidRPr="006B0AA7" w14:paraId="61558D06" w14:textId="77777777" w:rsidTr="00B261C7">
        <w:tc>
          <w:tcPr>
            <w:tcW w:w="3544" w:type="dxa"/>
          </w:tcPr>
          <w:p w14:paraId="71DAFC57" w14:textId="1F99428D" w:rsidR="00EE666C" w:rsidRPr="006B0AA7" w:rsidRDefault="006B0AA7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b/>
                <w:sz w:val="24"/>
                <w:lang w:val="hu-HU"/>
              </w:rPr>
            </w:pPr>
            <w:r w:rsidRPr="006B0AA7">
              <w:rPr>
                <w:rFonts w:ascii="Arial" w:hAnsi="Arial" w:cs="Arial"/>
                <w:b/>
                <w:sz w:val="24"/>
                <w:lang w:val="hu-HU"/>
              </w:rPr>
              <w:t>Megvalósítási helyszín</w:t>
            </w:r>
          </w:p>
        </w:tc>
        <w:tc>
          <w:tcPr>
            <w:tcW w:w="5560" w:type="dxa"/>
          </w:tcPr>
          <w:p w14:paraId="790F7702" w14:textId="77777777" w:rsidR="00EE666C" w:rsidRPr="006B0AA7" w:rsidRDefault="00EE666C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sz w:val="24"/>
                <w:lang w:val="hu-HU"/>
              </w:rPr>
            </w:pPr>
          </w:p>
        </w:tc>
      </w:tr>
      <w:tr w:rsidR="006B0AA7" w:rsidRPr="006B0AA7" w14:paraId="0EC08AEE" w14:textId="77777777" w:rsidTr="00B261C7">
        <w:tc>
          <w:tcPr>
            <w:tcW w:w="3544" w:type="dxa"/>
          </w:tcPr>
          <w:p w14:paraId="2A0FFE6A" w14:textId="77CD3772" w:rsidR="00EE666C" w:rsidRPr="006B0AA7" w:rsidRDefault="006B0AA7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b/>
                <w:sz w:val="24"/>
                <w:lang w:val="hu-HU"/>
              </w:rPr>
            </w:pPr>
            <w:r w:rsidRPr="006B0AA7">
              <w:rPr>
                <w:rFonts w:ascii="Arial" w:hAnsi="Arial" w:cs="Arial"/>
                <w:b/>
                <w:sz w:val="24"/>
                <w:lang w:val="hu-HU"/>
              </w:rPr>
              <w:t>Megvalósító gyülekezet neve</w:t>
            </w:r>
          </w:p>
        </w:tc>
        <w:tc>
          <w:tcPr>
            <w:tcW w:w="5560" w:type="dxa"/>
          </w:tcPr>
          <w:p w14:paraId="429FFD2D" w14:textId="77777777" w:rsidR="00EE666C" w:rsidRPr="006B0AA7" w:rsidRDefault="00EE666C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sz w:val="24"/>
                <w:lang w:val="hu-HU"/>
              </w:rPr>
            </w:pPr>
          </w:p>
        </w:tc>
      </w:tr>
      <w:tr w:rsidR="006B0AA7" w:rsidRPr="006B0AA7" w14:paraId="6C2DFBE5" w14:textId="77777777" w:rsidTr="00B261C7">
        <w:tc>
          <w:tcPr>
            <w:tcW w:w="3544" w:type="dxa"/>
          </w:tcPr>
          <w:p w14:paraId="0B9E8F4D" w14:textId="21C918EC" w:rsidR="00EE666C" w:rsidRPr="006B0AA7" w:rsidRDefault="00B261C7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b/>
                <w:sz w:val="24"/>
                <w:lang w:val="hu-HU"/>
              </w:rPr>
            </w:pPr>
            <w:r w:rsidRPr="006B0AA7">
              <w:rPr>
                <w:rFonts w:ascii="Arial" w:hAnsi="Arial" w:cs="Arial"/>
                <w:b/>
                <w:sz w:val="24"/>
                <w:lang w:val="hu-HU"/>
              </w:rPr>
              <w:t>P</w:t>
            </w:r>
            <w:r w:rsidR="006B0AA7" w:rsidRPr="006B0AA7">
              <w:rPr>
                <w:rFonts w:ascii="Arial" w:hAnsi="Arial" w:cs="Arial"/>
                <w:b/>
                <w:sz w:val="24"/>
                <w:lang w:val="hu-HU"/>
              </w:rPr>
              <w:t>roje</w:t>
            </w:r>
            <w:r w:rsidR="009E51F4">
              <w:rPr>
                <w:rFonts w:ascii="Arial" w:hAnsi="Arial" w:cs="Arial"/>
                <w:b/>
                <w:sz w:val="24"/>
                <w:lang w:val="hu-HU"/>
              </w:rPr>
              <w:t>k</w:t>
            </w:r>
            <w:bookmarkStart w:id="0" w:name="_GoBack"/>
            <w:bookmarkEnd w:id="0"/>
            <w:r w:rsidR="00EE666C" w:rsidRPr="006B0AA7">
              <w:rPr>
                <w:rFonts w:ascii="Arial" w:hAnsi="Arial" w:cs="Arial"/>
                <w:b/>
                <w:sz w:val="24"/>
                <w:lang w:val="hu-HU"/>
              </w:rPr>
              <w:t>t</w:t>
            </w:r>
            <w:r w:rsidR="006B0AA7" w:rsidRPr="006B0AA7">
              <w:rPr>
                <w:rFonts w:ascii="Arial" w:hAnsi="Arial" w:cs="Arial"/>
                <w:b/>
                <w:sz w:val="24"/>
                <w:lang w:val="hu-HU"/>
              </w:rPr>
              <w:t xml:space="preserve"> időtartama</w:t>
            </w:r>
          </w:p>
        </w:tc>
        <w:tc>
          <w:tcPr>
            <w:tcW w:w="5560" w:type="dxa"/>
          </w:tcPr>
          <w:p w14:paraId="5CEC3159" w14:textId="77777777" w:rsidR="00EE666C" w:rsidRPr="006B0AA7" w:rsidRDefault="00EE666C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sz w:val="24"/>
                <w:lang w:val="hu-HU"/>
              </w:rPr>
            </w:pPr>
          </w:p>
        </w:tc>
      </w:tr>
      <w:tr w:rsidR="006B0AA7" w:rsidRPr="006B0AA7" w14:paraId="641319E2" w14:textId="77777777" w:rsidTr="00B261C7">
        <w:tc>
          <w:tcPr>
            <w:tcW w:w="3544" w:type="dxa"/>
          </w:tcPr>
          <w:p w14:paraId="3B2574DB" w14:textId="50173DDA" w:rsidR="00EE666C" w:rsidRPr="006B0AA7" w:rsidRDefault="00B261C7" w:rsidP="006B0AA7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b/>
                <w:sz w:val="24"/>
                <w:lang w:val="hu-HU"/>
              </w:rPr>
            </w:pPr>
            <w:r w:rsidRPr="006B0AA7">
              <w:rPr>
                <w:rFonts w:ascii="Arial" w:hAnsi="Arial" w:cs="Arial"/>
                <w:b/>
                <w:sz w:val="24"/>
                <w:lang w:val="hu-HU"/>
              </w:rPr>
              <w:t>P</w:t>
            </w:r>
            <w:r w:rsidR="00EE666C" w:rsidRPr="006B0AA7">
              <w:rPr>
                <w:rFonts w:ascii="Arial" w:hAnsi="Arial" w:cs="Arial"/>
                <w:b/>
                <w:sz w:val="24"/>
                <w:lang w:val="hu-HU"/>
              </w:rPr>
              <w:t>roje</w:t>
            </w:r>
            <w:r w:rsidR="006B0AA7" w:rsidRPr="006B0AA7">
              <w:rPr>
                <w:rFonts w:ascii="Arial" w:hAnsi="Arial" w:cs="Arial"/>
                <w:b/>
                <w:sz w:val="24"/>
                <w:lang w:val="hu-HU"/>
              </w:rPr>
              <w:t>k</w:t>
            </w:r>
            <w:r w:rsidR="00EE666C" w:rsidRPr="006B0AA7">
              <w:rPr>
                <w:rFonts w:ascii="Arial" w:hAnsi="Arial" w:cs="Arial"/>
                <w:b/>
                <w:sz w:val="24"/>
                <w:lang w:val="hu-HU"/>
              </w:rPr>
              <w:t xml:space="preserve">t </w:t>
            </w:r>
            <w:r w:rsidR="006B0AA7" w:rsidRPr="006B0AA7">
              <w:rPr>
                <w:rFonts w:ascii="Arial" w:hAnsi="Arial" w:cs="Arial"/>
                <w:b/>
                <w:sz w:val="24"/>
                <w:lang w:val="hu-HU"/>
              </w:rPr>
              <w:t>teljes költségvetése</w:t>
            </w:r>
          </w:p>
        </w:tc>
        <w:tc>
          <w:tcPr>
            <w:tcW w:w="5560" w:type="dxa"/>
          </w:tcPr>
          <w:p w14:paraId="2700C85B" w14:textId="77777777" w:rsidR="00EE666C" w:rsidRPr="006B0AA7" w:rsidRDefault="00EE666C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sz w:val="24"/>
                <w:lang w:val="hu-HU"/>
              </w:rPr>
            </w:pPr>
          </w:p>
        </w:tc>
      </w:tr>
      <w:tr w:rsidR="006B0AA7" w:rsidRPr="006B0AA7" w14:paraId="0C20964A" w14:textId="77777777" w:rsidTr="00B261C7">
        <w:tc>
          <w:tcPr>
            <w:tcW w:w="3544" w:type="dxa"/>
          </w:tcPr>
          <w:p w14:paraId="4BD4D03D" w14:textId="481C5B27" w:rsidR="00EE666C" w:rsidRPr="006B0AA7" w:rsidRDefault="00211BA2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b/>
                <w:sz w:val="24"/>
                <w:lang w:val="hu-HU"/>
              </w:rPr>
            </w:pPr>
            <w:r w:rsidRPr="006B0AA7">
              <w:rPr>
                <w:rFonts w:ascii="Arial" w:hAnsi="Arial" w:cs="Arial"/>
                <w:b/>
                <w:sz w:val="24"/>
                <w:lang w:val="hu-HU"/>
              </w:rPr>
              <w:t>HEKS</w:t>
            </w:r>
            <w:r w:rsidR="006B0AA7" w:rsidRPr="006B0AA7">
              <w:rPr>
                <w:rFonts w:ascii="Arial" w:hAnsi="Arial" w:cs="Arial"/>
                <w:b/>
                <w:sz w:val="24"/>
                <w:lang w:val="hu-HU"/>
              </w:rPr>
              <w:t xml:space="preserve"> támogatás</w:t>
            </w:r>
          </w:p>
        </w:tc>
        <w:tc>
          <w:tcPr>
            <w:tcW w:w="5560" w:type="dxa"/>
          </w:tcPr>
          <w:p w14:paraId="3E458588" w14:textId="77777777" w:rsidR="00EE666C" w:rsidRPr="006B0AA7" w:rsidRDefault="00EE666C" w:rsidP="0030471A">
            <w:pPr>
              <w:tabs>
                <w:tab w:val="left" w:pos="1843"/>
                <w:tab w:val="left" w:pos="3403"/>
                <w:tab w:val="left" w:pos="5954"/>
                <w:tab w:val="right" w:pos="8506"/>
              </w:tabs>
              <w:rPr>
                <w:rFonts w:ascii="Arial" w:hAnsi="Arial" w:cs="Arial"/>
                <w:sz w:val="24"/>
                <w:lang w:val="hu-HU"/>
              </w:rPr>
            </w:pPr>
          </w:p>
        </w:tc>
      </w:tr>
    </w:tbl>
    <w:p w14:paraId="59324D3A" w14:textId="77777777" w:rsidR="00EE666C" w:rsidRPr="006B0AA7" w:rsidRDefault="00EE666C" w:rsidP="00EE666C">
      <w:pPr>
        <w:tabs>
          <w:tab w:val="left" w:pos="4995"/>
        </w:tabs>
        <w:jc w:val="center"/>
        <w:rPr>
          <w:rFonts w:ascii="Arial" w:hAnsi="Arial" w:cs="Arial"/>
          <w:sz w:val="32"/>
          <w:szCs w:val="32"/>
          <w:lang w:val="hu-HU"/>
        </w:rPr>
      </w:pPr>
    </w:p>
    <w:p w14:paraId="79C99AAF" w14:textId="1D01930A" w:rsidR="00EE666C" w:rsidRPr="006B0AA7" w:rsidRDefault="006B0AA7" w:rsidP="00EE666C">
      <w:pPr>
        <w:tabs>
          <w:tab w:val="left" w:pos="4995"/>
        </w:tabs>
        <w:jc w:val="center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A pirossal jelölt kérdések megválaszolásával töltse ki a projekttervet. </w:t>
      </w:r>
    </w:p>
    <w:p w14:paraId="46402C00" w14:textId="77777777" w:rsidR="00EE666C" w:rsidRPr="006B0AA7" w:rsidRDefault="00EE666C" w:rsidP="009E59DF">
      <w:pPr>
        <w:tabs>
          <w:tab w:val="left" w:pos="5013"/>
        </w:tabs>
        <w:rPr>
          <w:rFonts w:ascii="Arial" w:hAnsi="Arial" w:cs="Arial"/>
          <w:sz w:val="32"/>
          <w:szCs w:val="32"/>
          <w:lang w:val="hu-HU"/>
        </w:rPr>
      </w:pPr>
      <w:bookmarkStart w:id="1" w:name="_Toc386639965"/>
    </w:p>
    <w:p w14:paraId="26E4E2BB" w14:textId="3623650E" w:rsidR="00B261C7" w:rsidRPr="006B0AA7" w:rsidRDefault="00B261C7" w:rsidP="009E59DF">
      <w:pPr>
        <w:tabs>
          <w:tab w:val="left" w:pos="5013"/>
        </w:tabs>
        <w:rPr>
          <w:rFonts w:ascii="Arial" w:hAnsi="Arial" w:cs="Arial"/>
          <w:sz w:val="24"/>
          <w:lang w:val="hu-HU"/>
        </w:rPr>
        <w:sectPr w:rsidR="00B261C7" w:rsidRPr="006B0AA7" w:rsidSect="003623ED"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paperSrc w:first="2" w:other="2"/>
          <w:cols w:space="708"/>
          <w:titlePg/>
          <w:docGrid w:linePitch="360"/>
        </w:sectPr>
      </w:pPr>
    </w:p>
    <w:bookmarkEnd w:id="1"/>
    <w:p w14:paraId="35DAD489" w14:textId="32C73251" w:rsidR="00EE666C" w:rsidRPr="006B0AA7" w:rsidRDefault="00EE666C" w:rsidP="00EE666C">
      <w:pPr>
        <w:keepNext/>
        <w:numPr>
          <w:ilvl w:val="0"/>
          <w:numId w:val="4"/>
        </w:numPr>
        <w:spacing w:before="240" w:after="60"/>
        <w:outlineLvl w:val="0"/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</w:pPr>
      <w:r w:rsidRPr="006B0AA7">
        <w:rPr>
          <w:rFonts w:ascii="Arial" w:hAnsi="Arial" w:cs="Arial"/>
          <w:bCs/>
          <w:caps/>
          <w:noProof/>
          <w:kern w:val="32"/>
          <w:sz w:val="24"/>
          <w:lang w:val="hu-HU" w:eastAsia="x-none"/>
        </w:rPr>
        <w:lastRenderedPageBreak/>
        <w:t xml:space="preserve"> </w:t>
      </w:r>
      <w:r w:rsidR="00205974"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>vezetői összefoglaló</w:t>
      </w:r>
    </w:p>
    <w:p w14:paraId="271852E1" w14:textId="0D5D9A6D" w:rsidR="00EE666C" w:rsidRPr="006B0AA7" w:rsidRDefault="00205974" w:rsidP="00EE666C">
      <w:pPr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M</w:t>
      </w:r>
      <w:r w:rsidR="00EE666C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aximum</w:t>
      </w:r>
      <w:r w:rsidR="00AD497E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fél oldalban foglalja össze a dokumentum főbb pontjait! Ezt a dokumentum megírásának végén is megteheti.</w:t>
      </w:r>
    </w:p>
    <w:p w14:paraId="6B3043AC" w14:textId="77777777" w:rsidR="00EE666C" w:rsidRPr="006B0AA7" w:rsidRDefault="00EE666C" w:rsidP="00EE666C">
      <w:pPr>
        <w:rPr>
          <w:rFonts w:ascii="Arial" w:hAnsi="Arial" w:cs="Arial"/>
          <w:sz w:val="20"/>
          <w:szCs w:val="20"/>
          <w:lang w:val="hu-HU"/>
        </w:rPr>
      </w:pPr>
    </w:p>
    <w:p w14:paraId="35A117B2" w14:textId="77777777" w:rsidR="00B261C7" w:rsidRPr="006B0AA7" w:rsidRDefault="00B261C7" w:rsidP="00EE666C">
      <w:pPr>
        <w:rPr>
          <w:rFonts w:ascii="Arial" w:hAnsi="Arial" w:cs="Arial"/>
          <w:sz w:val="20"/>
          <w:szCs w:val="20"/>
          <w:lang w:val="hu-HU"/>
        </w:rPr>
      </w:pPr>
    </w:p>
    <w:p w14:paraId="0016C509" w14:textId="77777777" w:rsidR="00B261C7" w:rsidRPr="006B0AA7" w:rsidRDefault="00B261C7" w:rsidP="00EE666C">
      <w:pPr>
        <w:rPr>
          <w:rFonts w:ascii="Arial" w:hAnsi="Arial" w:cs="Arial"/>
          <w:sz w:val="20"/>
          <w:szCs w:val="20"/>
          <w:lang w:val="hu-HU"/>
        </w:rPr>
      </w:pPr>
    </w:p>
    <w:p w14:paraId="049194AF" w14:textId="7BF67405" w:rsidR="00B261C7" w:rsidRPr="006B0AA7" w:rsidRDefault="008613CC" w:rsidP="00B261C7">
      <w:pPr>
        <w:keepNext/>
        <w:numPr>
          <w:ilvl w:val="0"/>
          <w:numId w:val="4"/>
        </w:numPr>
        <w:spacing w:before="240" w:after="60"/>
        <w:outlineLvl w:val="0"/>
        <w:rPr>
          <w:rFonts w:ascii="Arial" w:hAnsi="Arial" w:cs="Arial"/>
          <w:szCs w:val="21"/>
          <w:lang w:val="hu-HU"/>
        </w:rPr>
      </w:pPr>
      <w:bookmarkStart w:id="2" w:name="_Toc412372220"/>
      <w:r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>keret</w:t>
      </w:r>
      <w:r w:rsidR="00EE666C" w:rsidRPr="006B0AA7"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 xml:space="preserve">: </w:t>
      </w:r>
      <w:r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 xml:space="preserve">a projekt elhelyezkedése az országprogramban </w:t>
      </w:r>
      <w:bookmarkEnd w:id="2"/>
    </w:p>
    <w:p w14:paraId="6001A9B5" w14:textId="30ACDA70" w:rsidR="00EE666C" w:rsidRPr="006B0AA7" w:rsidRDefault="00CE1981" w:rsidP="00B261C7">
      <w:pPr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A „R</w:t>
      </w:r>
      <w:r w:rsidR="001A7AD8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o</w:t>
      </w: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mák egyházi és társadalmi befogadásának segítése” projekt átfogó projektcéljai közül melyekhez járul hozzá a projektje? </w:t>
      </w:r>
      <w:r w:rsidR="001A7AD8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Kérjük, jelölje meg az érintett célokat, és röviden fejtse ki, milyen módon hat ezek elérése felé a projektje?</w:t>
      </w:r>
    </w:p>
    <w:p w14:paraId="3AD86BBA" w14:textId="77777777" w:rsidR="00885ACA" w:rsidRPr="006B0AA7" w:rsidRDefault="00885ACA" w:rsidP="00EE666C">
      <w:pPr>
        <w:rPr>
          <w:rFonts w:ascii="Arial" w:hAnsi="Arial" w:cs="Arial"/>
          <w:sz w:val="20"/>
          <w:szCs w:val="20"/>
          <w:lang w:val="hu-HU"/>
        </w:rPr>
      </w:pPr>
    </w:p>
    <w:p w14:paraId="1BA98036" w14:textId="67322568" w:rsidR="00F82E43" w:rsidRPr="006B0AA7" w:rsidRDefault="00B261C7" w:rsidP="00B261C7">
      <w:pPr>
        <w:numPr>
          <w:ilvl w:val="0"/>
          <w:numId w:val="27"/>
        </w:numPr>
        <w:rPr>
          <w:rFonts w:ascii="Arial" w:hAnsi="Arial" w:cs="Arial"/>
          <w:sz w:val="20"/>
          <w:szCs w:val="20"/>
          <w:lang w:val="hu-HU"/>
        </w:rPr>
      </w:pPr>
      <w:r w:rsidRPr="006B0AA7">
        <w:rPr>
          <w:rFonts w:ascii="Arial" w:hAnsi="Arial" w:cs="Arial"/>
          <w:sz w:val="20"/>
          <w:szCs w:val="20"/>
          <w:lang w:val="hu-HU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B0AA7">
        <w:rPr>
          <w:rFonts w:ascii="Arial" w:hAnsi="Arial" w:cs="Arial"/>
          <w:sz w:val="20"/>
          <w:szCs w:val="20"/>
          <w:lang w:val="hu-HU"/>
        </w:rPr>
        <w:instrText xml:space="preserve"> FORMCHECKBOX </w:instrText>
      </w:r>
      <w:r w:rsidR="009E51F4">
        <w:rPr>
          <w:rFonts w:ascii="Arial" w:hAnsi="Arial" w:cs="Arial"/>
          <w:sz w:val="20"/>
          <w:szCs w:val="20"/>
          <w:lang w:val="hu-HU"/>
        </w:rPr>
      </w:r>
      <w:r w:rsidR="009E51F4">
        <w:rPr>
          <w:rFonts w:ascii="Arial" w:hAnsi="Arial" w:cs="Arial"/>
          <w:sz w:val="20"/>
          <w:szCs w:val="20"/>
          <w:lang w:val="hu-HU"/>
        </w:rPr>
        <w:fldChar w:fldCharType="separate"/>
      </w:r>
      <w:r w:rsidRPr="006B0AA7">
        <w:rPr>
          <w:rFonts w:ascii="Arial" w:hAnsi="Arial" w:cs="Arial"/>
          <w:sz w:val="20"/>
          <w:szCs w:val="20"/>
          <w:lang w:val="hu-HU"/>
        </w:rPr>
        <w:fldChar w:fldCharType="end"/>
      </w:r>
      <w:r w:rsidR="00450EE1">
        <w:rPr>
          <w:rFonts w:ascii="Arial" w:hAnsi="Arial" w:cs="Arial"/>
          <w:sz w:val="20"/>
          <w:szCs w:val="20"/>
          <w:lang w:val="hu-HU"/>
        </w:rPr>
        <w:t xml:space="preserve"> </w:t>
      </w:r>
      <w:r w:rsidR="00450EE1" w:rsidRPr="00450EE1">
        <w:rPr>
          <w:rFonts w:ascii="Arial" w:hAnsi="Arial" w:cs="Arial"/>
          <w:sz w:val="20"/>
          <w:szCs w:val="20"/>
          <w:lang w:val="hu-HU"/>
        </w:rPr>
        <w:t xml:space="preserve">A fejlődő kapcsolatok és </w:t>
      </w:r>
      <w:proofErr w:type="gramStart"/>
      <w:r w:rsidR="00450EE1" w:rsidRPr="00450EE1">
        <w:rPr>
          <w:rFonts w:ascii="Arial" w:hAnsi="Arial" w:cs="Arial"/>
          <w:sz w:val="20"/>
          <w:szCs w:val="20"/>
          <w:lang w:val="hu-HU"/>
        </w:rPr>
        <w:t>együttműködések</w:t>
      </w:r>
      <w:proofErr w:type="gramEnd"/>
      <w:r w:rsidR="00450EE1" w:rsidRPr="00450EE1">
        <w:rPr>
          <w:rFonts w:ascii="Arial" w:hAnsi="Arial" w:cs="Arial"/>
          <w:sz w:val="20"/>
          <w:szCs w:val="20"/>
          <w:lang w:val="hu-HU"/>
        </w:rPr>
        <w:t xml:space="preserve"> romák és nem-romák között befogadóbb közösségek kialakulásához vezetnek</w:t>
      </w:r>
    </w:p>
    <w:p w14:paraId="50A84F97" w14:textId="77777777" w:rsidR="00B261C7" w:rsidRPr="006B0AA7" w:rsidRDefault="00B261C7" w:rsidP="00B261C7">
      <w:pPr>
        <w:ind w:left="284" w:hanging="284"/>
        <w:rPr>
          <w:rFonts w:ascii="Arial" w:hAnsi="Arial" w:cs="Arial"/>
          <w:sz w:val="20"/>
          <w:szCs w:val="20"/>
          <w:lang w:val="hu-HU"/>
        </w:rPr>
      </w:pPr>
    </w:p>
    <w:p w14:paraId="640221A1" w14:textId="7B4AEB15" w:rsidR="00B261C7" w:rsidRPr="006B0AA7" w:rsidRDefault="00672D89" w:rsidP="00B261C7">
      <w:pPr>
        <w:numPr>
          <w:ilvl w:val="0"/>
          <w:numId w:val="27"/>
        </w:numPr>
        <w:rPr>
          <w:rFonts w:ascii="Arial" w:hAnsi="Arial" w:cs="Arial"/>
          <w:sz w:val="20"/>
          <w:szCs w:val="20"/>
          <w:lang w:val="hu-HU"/>
        </w:rPr>
      </w:pPr>
      <w:r w:rsidRPr="006B0AA7">
        <w:rPr>
          <w:rFonts w:ascii="Arial" w:hAnsi="Arial" w:cs="Arial"/>
          <w:sz w:val="20"/>
          <w:szCs w:val="20"/>
          <w:lang w:val="hu-HU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6B0AA7">
        <w:rPr>
          <w:rFonts w:ascii="Arial" w:hAnsi="Arial" w:cs="Arial"/>
          <w:sz w:val="20"/>
          <w:szCs w:val="20"/>
          <w:lang w:val="hu-HU"/>
        </w:rPr>
        <w:instrText xml:space="preserve"> FORMCHECKBOX </w:instrText>
      </w:r>
      <w:r w:rsidR="009E51F4">
        <w:rPr>
          <w:rFonts w:ascii="Arial" w:hAnsi="Arial" w:cs="Arial"/>
          <w:sz w:val="20"/>
          <w:szCs w:val="20"/>
          <w:lang w:val="hu-HU"/>
        </w:rPr>
      </w:r>
      <w:r w:rsidR="009E51F4">
        <w:rPr>
          <w:rFonts w:ascii="Arial" w:hAnsi="Arial" w:cs="Arial"/>
          <w:sz w:val="20"/>
          <w:szCs w:val="20"/>
          <w:lang w:val="hu-HU"/>
        </w:rPr>
        <w:fldChar w:fldCharType="separate"/>
      </w:r>
      <w:r w:rsidRPr="006B0AA7">
        <w:rPr>
          <w:rFonts w:ascii="Arial" w:hAnsi="Arial" w:cs="Arial"/>
          <w:sz w:val="20"/>
          <w:szCs w:val="20"/>
          <w:lang w:val="hu-HU"/>
        </w:rPr>
        <w:fldChar w:fldCharType="end"/>
      </w:r>
      <w:bookmarkEnd w:id="3"/>
      <w:r w:rsidR="00450EE1">
        <w:rPr>
          <w:rFonts w:ascii="Arial" w:hAnsi="Arial" w:cs="Arial"/>
          <w:sz w:val="20"/>
          <w:szCs w:val="20"/>
          <w:lang w:val="hu-HU"/>
        </w:rPr>
        <w:t xml:space="preserve"> </w:t>
      </w:r>
      <w:r w:rsidR="00450EE1" w:rsidRPr="00450EE1">
        <w:rPr>
          <w:rFonts w:ascii="Arial" w:hAnsi="Arial" w:cs="Arial"/>
          <w:sz w:val="20"/>
          <w:szCs w:val="20"/>
          <w:lang w:val="hu-HU"/>
        </w:rPr>
        <w:t>A roma gyerekek és fiatalok fejlesztik és hatékonyabban használják a potenciáljukat az oktatásban és szociális, illetve életképességeik fejlődnek.</w:t>
      </w:r>
    </w:p>
    <w:p w14:paraId="40D10C28" w14:textId="77777777" w:rsidR="00B261C7" w:rsidRPr="006B0AA7" w:rsidRDefault="00B261C7" w:rsidP="00B261C7">
      <w:pPr>
        <w:ind w:left="284" w:hanging="284"/>
        <w:rPr>
          <w:rFonts w:ascii="Arial" w:hAnsi="Arial" w:cs="Arial"/>
          <w:sz w:val="20"/>
          <w:szCs w:val="20"/>
          <w:lang w:val="hu-HU"/>
        </w:rPr>
      </w:pPr>
    </w:p>
    <w:p w14:paraId="2ECC3F3C" w14:textId="054EEC37" w:rsidR="00B261C7" w:rsidRPr="006B0AA7" w:rsidRDefault="00672D89" w:rsidP="00B261C7">
      <w:pPr>
        <w:numPr>
          <w:ilvl w:val="0"/>
          <w:numId w:val="27"/>
        </w:numPr>
        <w:rPr>
          <w:rFonts w:ascii="Arial" w:hAnsi="Arial" w:cs="Arial"/>
          <w:sz w:val="20"/>
          <w:szCs w:val="20"/>
          <w:lang w:val="hu-HU"/>
        </w:rPr>
      </w:pPr>
      <w:r w:rsidRPr="006B0AA7">
        <w:rPr>
          <w:rFonts w:ascii="Arial" w:hAnsi="Arial" w:cs="Arial"/>
          <w:sz w:val="20"/>
          <w:szCs w:val="20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0AA7">
        <w:rPr>
          <w:rFonts w:ascii="Arial" w:hAnsi="Arial" w:cs="Arial"/>
          <w:sz w:val="20"/>
          <w:szCs w:val="20"/>
          <w:lang w:val="hu-HU"/>
        </w:rPr>
        <w:instrText xml:space="preserve"> FORMCHECKBOX </w:instrText>
      </w:r>
      <w:r w:rsidR="009E51F4">
        <w:rPr>
          <w:rFonts w:ascii="Arial" w:hAnsi="Arial" w:cs="Arial"/>
          <w:sz w:val="20"/>
          <w:szCs w:val="20"/>
          <w:lang w:val="hu-HU"/>
        </w:rPr>
      </w:r>
      <w:r w:rsidR="009E51F4">
        <w:rPr>
          <w:rFonts w:ascii="Arial" w:hAnsi="Arial" w:cs="Arial"/>
          <w:sz w:val="20"/>
          <w:szCs w:val="20"/>
          <w:lang w:val="hu-HU"/>
        </w:rPr>
        <w:fldChar w:fldCharType="separate"/>
      </w:r>
      <w:r w:rsidRPr="006B0AA7">
        <w:rPr>
          <w:rFonts w:ascii="Arial" w:hAnsi="Arial" w:cs="Arial"/>
          <w:sz w:val="20"/>
          <w:szCs w:val="20"/>
          <w:lang w:val="hu-HU"/>
        </w:rPr>
        <w:fldChar w:fldCharType="end"/>
      </w:r>
      <w:r w:rsidR="005E6797">
        <w:rPr>
          <w:rFonts w:ascii="Arial" w:hAnsi="Arial" w:cs="Arial"/>
          <w:sz w:val="20"/>
          <w:szCs w:val="20"/>
          <w:lang w:val="hu-HU"/>
        </w:rPr>
        <w:t xml:space="preserve"> A református iskolák befogadóbbak lesznek</w:t>
      </w:r>
    </w:p>
    <w:p w14:paraId="6CA2BF6E" w14:textId="77777777" w:rsidR="00AD497E" w:rsidRPr="006B0AA7" w:rsidRDefault="00AD497E" w:rsidP="00EE666C">
      <w:pPr>
        <w:rPr>
          <w:rFonts w:ascii="Arial" w:hAnsi="Arial" w:cs="Arial"/>
          <w:sz w:val="20"/>
          <w:szCs w:val="20"/>
          <w:lang w:val="hu-HU"/>
        </w:rPr>
      </w:pPr>
    </w:p>
    <w:p w14:paraId="3A96C89C" w14:textId="77777777" w:rsidR="00B261C7" w:rsidRPr="006B0AA7" w:rsidRDefault="00B261C7" w:rsidP="00EE666C">
      <w:pPr>
        <w:rPr>
          <w:rFonts w:ascii="Arial" w:hAnsi="Arial" w:cs="Arial"/>
          <w:sz w:val="20"/>
          <w:szCs w:val="20"/>
          <w:lang w:val="hu-HU"/>
        </w:rPr>
      </w:pPr>
    </w:p>
    <w:p w14:paraId="459AE702" w14:textId="77777777" w:rsidR="00B261C7" w:rsidRPr="006B0AA7" w:rsidRDefault="00B261C7" w:rsidP="00EE666C">
      <w:pPr>
        <w:rPr>
          <w:rFonts w:ascii="Arial" w:hAnsi="Arial" w:cs="Arial"/>
          <w:sz w:val="20"/>
          <w:szCs w:val="20"/>
          <w:lang w:val="hu-HU"/>
        </w:rPr>
      </w:pPr>
    </w:p>
    <w:p w14:paraId="629D0580" w14:textId="695554F6" w:rsidR="00EE666C" w:rsidRPr="006B0AA7" w:rsidRDefault="00FF63F2" w:rsidP="00EE666C">
      <w:pPr>
        <w:keepNext/>
        <w:numPr>
          <w:ilvl w:val="0"/>
          <w:numId w:val="4"/>
        </w:numPr>
        <w:spacing w:before="240" w:after="60"/>
        <w:outlineLvl w:val="0"/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</w:pPr>
      <w:bookmarkStart w:id="4" w:name="_Toc412372221"/>
      <w:r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 xml:space="preserve">háttér-elemzés és a projektválasztás indoklása </w:t>
      </w:r>
      <w:bookmarkEnd w:id="4"/>
    </w:p>
    <w:p w14:paraId="3CE8EE2B" w14:textId="063BEDE0" w:rsidR="00EE666C" w:rsidRPr="006B0AA7" w:rsidRDefault="00FF63F2" w:rsidP="00885ACA">
      <w:pPr>
        <w:pStyle w:val="Cmsor2"/>
        <w:ind w:left="426"/>
        <w:rPr>
          <w:rFonts w:ascii="Arial" w:hAnsi="Arial" w:cs="Arial"/>
          <w:lang w:val="hu-HU"/>
        </w:rPr>
      </w:pPr>
      <w:bookmarkStart w:id="5" w:name="_Toc412372223"/>
      <w:bookmarkStart w:id="6" w:name="_Toc400540487"/>
      <w:r>
        <w:rPr>
          <w:rFonts w:ascii="Arial" w:hAnsi="Arial" w:cs="Arial"/>
          <w:lang w:val="hu-HU"/>
        </w:rPr>
        <w:t>társadalmi és gazdasági feltételek</w:t>
      </w:r>
      <w:bookmarkEnd w:id="5"/>
      <w:r w:rsidR="00EE666C" w:rsidRPr="006B0AA7">
        <w:rPr>
          <w:rFonts w:ascii="Arial" w:hAnsi="Arial" w:cs="Arial"/>
          <w:lang w:val="hu-HU"/>
        </w:rPr>
        <w:t xml:space="preserve"> </w:t>
      </w:r>
      <w:bookmarkEnd w:id="6"/>
    </w:p>
    <w:p w14:paraId="2C7C6ACA" w14:textId="14A41BE0" w:rsidR="00283B21" w:rsidRPr="006B0AA7" w:rsidRDefault="00013BA2" w:rsidP="00013BA2">
      <w:pPr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Mutassa be az önkormányzatot/ települést, a meghatározó társadalmi és gazdasági feltételeket! A lakosok létszáma, etnikai hovatartozása, társadalmi helyzete, vallási hovatartozása</w:t>
      </w:r>
      <w:r w:rsidR="00283B21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.</w:t>
      </w: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Foglalkoztatás, gyerekek helyzete (rendszeres gyermekvédelmi támogatásban részesülő gyerekek száma), oktatási intézmények (szegregáció és együttnevelés)</w:t>
      </w:r>
      <w:r w:rsidR="00283B21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.</w:t>
      </w: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Kérjük, amennyiben releváns, írja le, milyen etnikai, vallási vagy más </w:t>
      </w:r>
      <w:proofErr w:type="spellStart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társdalmi</w:t>
      </w:r>
      <w:proofErr w:type="spellEnd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alapú konfliktusok jellemzőek a településen.</w:t>
      </w:r>
      <w:r w:rsidR="00283B21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</w:t>
      </w:r>
    </w:p>
    <w:p w14:paraId="3C198AAB" w14:textId="77777777" w:rsidR="00B261C7" w:rsidRPr="006B0AA7" w:rsidRDefault="00B261C7" w:rsidP="00B261C7">
      <w:pPr>
        <w:rPr>
          <w:rFonts w:ascii="Arial" w:hAnsi="Arial" w:cs="Arial"/>
          <w:sz w:val="20"/>
          <w:szCs w:val="20"/>
          <w:lang w:val="hu-HU"/>
        </w:rPr>
      </w:pPr>
    </w:p>
    <w:p w14:paraId="3AE9A04E" w14:textId="77777777" w:rsidR="00B261C7" w:rsidRPr="006B0AA7" w:rsidRDefault="00B261C7" w:rsidP="00B261C7">
      <w:pPr>
        <w:rPr>
          <w:rFonts w:ascii="Arial" w:hAnsi="Arial" w:cs="Arial"/>
          <w:sz w:val="20"/>
          <w:szCs w:val="20"/>
          <w:lang w:val="hu-HU"/>
        </w:rPr>
      </w:pPr>
    </w:p>
    <w:p w14:paraId="2FB7B68A" w14:textId="77777777" w:rsidR="00B261C7" w:rsidRPr="006B0AA7" w:rsidRDefault="00B261C7" w:rsidP="00B261C7">
      <w:pPr>
        <w:rPr>
          <w:rFonts w:ascii="Arial" w:hAnsi="Arial" w:cs="Arial"/>
          <w:sz w:val="20"/>
          <w:szCs w:val="20"/>
          <w:lang w:val="hu-HU"/>
        </w:rPr>
      </w:pPr>
    </w:p>
    <w:p w14:paraId="35E29CAF" w14:textId="3C529F87" w:rsidR="00540D19" w:rsidRPr="006B0AA7" w:rsidRDefault="00283B21" w:rsidP="00B261C7">
      <w:pPr>
        <w:keepNext/>
        <w:spacing w:before="240" w:after="60"/>
        <w:outlineLvl w:val="2"/>
        <w:rPr>
          <w:rFonts w:ascii="Arial" w:hAnsi="Arial" w:cs="Arial"/>
          <w:bCs/>
          <w:i/>
          <w:iCs/>
          <w:sz w:val="24"/>
          <w:lang w:val="hu-HU"/>
        </w:rPr>
      </w:pPr>
      <w:r w:rsidRPr="006B0AA7">
        <w:rPr>
          <w:rFonts w:ascii="Arial" w:hAnsi="Arial" w:cs="Arial"/>
          <w:bCs/>
          <w:i/>
          <w:iCs/>
          <w:sz w:val="23"/>
          <w:szCs w:val="23"/>
          <w:lang w:val="hu-HU"/>
        </w:rPr>
        <w:t xml:space="preserve"> </w:t>
      </w:r>
      <w:r w:rsidR="00B8205C" w:rsidRPr="006B0AA7">
        <w:rPr>
          <w:rFonts w:ascii="Arial" w:hAnsi="Arial" w:cs="Arial"/>
          <w:bCs/>
          <w:i/>
          <w:iCs/>
          <w:sz w:val="24"/>
          <w:lang w:val="hu-HU"/>
        </w:rPr>
        <w:t xml:space="preserve">3.2. </w:t>
      </w:r>
      <w:r w:rsidR="00AF0EED">
        <w:rPr>
          <w:rFonts w:ascii="Arial" w:hAnsi="Arial" w:cs="Arial"/>
          <w:bCs/>
          <w:i/>
          <w:iCs/>
          <w:sz w:val="24"/>
          <w:lang w:val="hu-HU"/>
        </w:rPr>
        <w:t xml:space="preserve">A GYÜLEKEZET, A ROMA KÖZÖSSÉG ÉS A KÖZTÜK LÉVŐ KAPCSOLAT </w:t>
      </w:r>
      <w:bookmarkStart w:id="7" w:name="_Toc412372225"/>
    </w:p>
    <w:p w14:paraId="51A1A32A" w14:textId="14FC3DDD" w:rsidR="00283B21" w:rsidRPr="006B0AA7" w:rsidRDefault="00AF0EED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Mutassa be a projekt szereplőit: a gyülekezetet, a gyülekezet csoportjait, és tevékenységeit, a Romák helyzetét, Roma szervezeteket a településen, Roma kezdeményezéseket és a gyülekezet eddigi tevékenységét Romákat illetően </w:t>
      </w:r>
    </w:p>
    <w:p w14:paraId="40FD67F0" w14:textId="77777777" w:rsidR="00540D19" w:rsidRPr="006B0AA7" w:rsidRDefault="00540D19" w:rsidP="00540D19">
      <w:pPr>
        <w:rPr>
          <w:rFonts w:ascii="Arial" w:hAnsi="Arial" w:cs="Arial"/>
          <w:sz w:val="20"/>
          <w:szCs w:val="20"/>
          <w:lang w:val="hu-HU"/>
        </w:rPr>
      </w:pPr>
    </w:p>
    <w:p w14:paraId="54892852" w14:textId="77777777" w:rsidR="00B261C7" w:rsidRPr="006B0AA7" w:rsidRDefault="00B261C7" w:rsidP="00540D19">
      <w:pPr>
        <w:rPr>
          <w:rFonts w:ascii="Arial" w:hAnsi="Arial" w:cs="Arial"/>
          <w:sz w:val="20"/>
          <w:szCs w:val="20"/>
          <w:lang w:val="hu-HU"/>
        </w:rPr>
      </w:pPr>
    </w:p>
    <w:p w14:paraId="2CDCAC3B" w14:textId="77777777" w:rsidR="00B261C7" w:rsidRPr="006B0AA7" w:rsidRDefault="00B261C7" w:rsidP="00540D19">
      <w:pPr>
        <w:rPr>
          <w:rFonts w:ascii="Arial" w:hAnsi="Arial" w:cs="Arial"/>
          <w:sz w:val="20"/>
          <w:szCs w:val="20"/>
          <w:lang w:val="hu-HU"/>
        </w:rPr>
      </w:pPr>
    </w:p>
    <w:p w14:paraId="28C81021" w14:textId="0CF2EEB4" w:rsidR="00EE666C" w:rsidRPr="006B0AA7" w:rsidRDefault="00EE666C" w:rsidP="00540D19">
      <w:pPr>
        <w:rPr>
          <w:rFonts w:ascii="Arial" w:hAnsi="Arial" w:cs="Arial"/>
          <w:i/>
          <w:iCs/>
          <w:sz w:val="24"/>
          <w:lang w:val="hu-HU"/>
        </w:rPr>
      </w:pPr>
      <w:r w:rsidRPr="006B0AA7">
        <w:rPr>
          <w:rFonts w:ascii="Arial" w:hAnsi="Arial" w:cs="Arial"/>
          <w:i/>
          <w:iCs/>
          <w:sz w:val="24"/>
          <w:lang w:val="hu-HU"/>
        </w:rPr>
        <w:t>3.</w:t>
      </w:r>
      <w:r w:rsidR="00540D19" w:rsidRPr="006B0AA7">
        <w:rPr>
          <w:rFonts w:ascii="Arial" w:hAnsi="Arial" w:cs="Arial"/>
          <w:i/>
          <w:iCs/>
          <w:sz w:val="24"/>
          <w:lang w:val="hu-HU"/>
        </w:rPr>
        <w:t>3</w:t>
      </w:r>
      <w:r w:rsidR="00751885" w:rsidRPr="006B0AA7">
        <w:rPr>
          <w:rFonts w:ascii="Arial" w:hAnsi="Arial" w:cs="Arial"/>
          <w:i/>
          <w:iCs/>
          <w:sz w:val="24"/>
          <w:lang w:val="hu-HU"/>
        </w:rPr>
        <w:t>.</w:t>
      </w:r>
      <w:r w:rsidRPr="006B0AA7">
        <w:rPr>
          <w:rFonts w:ascii="Arial" w:hAnsi="Arial" w:cs="Arial"/>
          <w:i/>
          <w:iCs/>
          <w:sz w:val="24"/>
          <w:lang w:val="hu-HU"/>
        </w:rPr>
        <w:t xml:space="preserve"> </w:t>
      </w:r>
      <w:r w:rsidR="00DA0E24">
        <w:rPr>
          <w:rFonts w:ascii="Arial" w:hAnsi="Arial" w:cs="Arial"/>
          <w:i/>
          <w:iCs/>
          <w:sz w:val="24"/>
          <w:lang w:val="hu-HU"/>
        </w:rPr>
        <w:t xml:space="preserve">TANULSÁGOK ÉS AJÁNLOTT VÁLTOZTATÁSOK A KÖVETKEZŐ IDŐSZAKRA </w:t>
      </w:r>
      <w:bookmarkEnd w:id="7"/>
    </w:p>
    <w:p w14:paraId="07DDF6E4" w14:textId="77777777" w:rsidR="00DA0E24" w:rsidRDefault="00DA0E24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Ezt a táblázatot csak azok töltsék ki, akik már megvalósítottak projektet, és a következő időszakukat tervezik</w:t>
      </w:r>
      <w:r w:rsidR="00F82E43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.</w:t>
      </w:r>
    </w:p>
    <w:p w14:paraId="1E1F7A69" w14:textId="62281583" w:rsidR="00270D0E" w:rsidRPr="006B0AA7" w:rsidRDefault="00DA0E24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Foglalja össze a legfontosabb tanulságokat az előző projektidőszakról, és hogy milyen </w:t>
      </w:r>
      <w:proofErr w:type="gramStart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változtatásokat eszközölne</w:t>
      </w:r>
      <w:proofErr w:type="gramEnd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az új időszakban</w:t>
      </w:r>
      <w:r w:rsidR="00F82E43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. </w:t>
      </w: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Lát olyan új ehetőségeket, </w:t>
      </w:r>
      <w:proofErr w:type="spellStart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emylek</w:t>
      </w:r>
      <w:proofErr w:type="spellEnd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az új időszakban adódhatnak? </w:t>
      </w:r>
    </w:p>
    <w:p w14:paraId="38A7DF5E" w14:textId="77777777" w:rsidR="00EE666C" w:rsidRPr="006B0AA7" w:rsidRDefault="00EE666C" w:rsidP="00EE666C">
      <w:pPr>
        <w:rPr>
          <w:rFonts w:ascii="Arial" w:hAnsi="Arial" w:cs="Arial"/>
          <w:color w:val="FF0000"/>
          <w:sz w:val="20"/>
          <w:szCs w:val="20"/>
          <w:lang w:val="hu-HU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605"/>
        <w:gridCol w:w="4467"/>
      </w:tblGrid>
      <w:tr w:rsidR="00EE666C" w:rsidRPr="006B0AA7" w14:paraId="4282BB10" w14:textId="77777777" w:rsidTr="0030471A">
        <w:tc>
          <w:tcPr>
            <w:tcW w:w="4605" w:type="dxa"/>
            <w:shd w:val="clear" w:color="auto" w:fill="FFFFFF"/>
          </w:tcPr>
          <w:p w14:paraId="1B30EF18" w14:textId="750BA1A8" w:rsidR="00EE666C" w:rsidRPr="006B0AA7" w:rsidRDefault="00B14162" w:rsidP="003047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  <w:t>Sikeres, ígéretes tapasztalatok</w:t>
            </w:r>
            <w:r w:rsidR="00EE666C" w:rsidRPr="006B0AA7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  <w:t>:</w:t>
            </w:r>
          </w:p>
          <w:p w14:paraId="3F512C4F" w14:textId="77777777" w:rsidR="00EE666C" w:rsidRPr="006B0AA7" w:rsidRDefault="00EE666C" w:rsidP="0030471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B0AA7">
              <w:rPr>
                <w:rFonts w:ascii="Arial" w:hAnsi="Arial" w:cs="Arial"/>
                <w:iCs/>
                <w:sz w:val="20"/>
                <w:szCs w:val="20"/>
                <w:lang w:val="hu-HU"/>
              </w:rPr>
              <w:t>S1</w:t>
            </w:r>
            <w:proofErr w:type="gramStart"/>
            <w:r w:rsidRPr="006B0AA7">
              <w:rPr>
                <w:rFonts w:ascii="Arial" w:hAnsi="Arial" w:cs="Arial"/>
                <w:iCs/>
                <w:sz w:val="20"/>
                <w:szCs w:val="20"/>
                <w:lang w:val="hu-HU"/>
              </w:rPr>
              <w:t>:…</w:t>
            </w:r>
            <w:proofErr w:type="gramEnd"/>
            <w:r w:rsidRPr="006B0AA7"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4467" w:type="dxa"/>
            <w:shd w:val="clear" w:color="auto" w:fill="FFFFFF"/>
          </w:tcPr>
          <w:p w14:paraId="12FE5800" w14:textId="4C72C2DB" w:rsidR="00EE666C" w:rsidRPr="006B0AA7" w:rsidRDefault="00B14162" w:rsidP="00B1416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  <w:t>Konklúziók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  <w:t xml:space="preserve">, változtatások, új lehetőségek: </w:t>
            </w:r>
            <w:r w:rsidR="00EE666C" w:rsidRPr="006B0AA7">
              <w:rPr>
                <w:rFonts w:ascii="Arial" w:hAnsi="Arial" w:cs="Arial"/>
                <w:iCs/>
                <w:sz w:val="20"/>
                <w:szCs w:val="20"/>
                <w:lang w:val="hu-HU"/>
              </w:rPr>
              <w:t>C1:…</w:t>
            </w:r>
          </w:p>
        </w:tc>
      </w:tr>
      <w:tr w:rsidR="00EE666C" w:rsidRPr="006B0AA7" w14:paraId="4044A991" w14:textId="77777777" w:rsidTr="0030471A">
        <w:tc>
          <w:tcPr>
            <w:tcW w:w="4605" w:type="dxa"/>
            <w:shd w:val="clear" w:color="auto" w:fill="FFFFFF"/>
          </w:tcPr>
          <w:p w14:paraId="2C4F1E18" w14:textId="6CBF609A" w:rsidR="00EE666C" w:rsidRPr="006B0AA7" w:rsidRDefault="00B14162" w:rsidP="003047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  <w:t>Nehézségek, kihívások</w:t>
            </w:r>
            <w:r w:rsidR="00EE666C" w:rsidRPr="006B0AA7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  <w:t>:</w:t>
            </w:r>
          </w:p>
          <w:p w14:paraId="72424AEB" w14:textId="77777777" w:rsidR="00EE666C" w:rsidRPr="006B0AA7" w:rsidRDefault="00EE666C" w:rsidP="0030471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B0AA7">
              <w:rPr>
                <w:rFonts w:ascii="Arial" w:hAnsi="Arial" w:cs="Arial"/>
                <w:iCs/>
                <w:sz w:val="20"/>
                <w:szCs w:val="20"/>
                <w:lang w:val="hu-HU"/>
              </w:rPr>
              <w:t>D1</w:t>
            </w:r>
            <w:proofErr w:type="gramStart"/>
            <w:r w:rsidRPr="006B0AA7">
              <w:rPr>
                <w:rFonts w:ascii="Arial" w:hAnsi="Arial" w:cs="Arial"/>
                <w:iCs/>
                <w:sz w:val="20"/>
                <w:szCs w:val="20"/>
                <w:lang w:val="hu-HU"/>
              </w:rPr>
              <w:t>:…</w:t>
            </w:r>
            <w:proofErr w:type="gramEnd"/>
          </w:p>
        </w:tc>
        <w:tc>
          <w:tcPr>
            <w:tcW w:w="4467" w:type="dxa"/>
            <w:shd w:val="clear" w:color="auto" w:fill="FFFFFF"/>
          </w:tcPr>
          <w:p w14:paraId="74410F28" w14:textId="3C53FA36" w:rsidR="00EE666C" w:rsidRPr="006B0AA7" w:rsidRDefault="00B14162" w:rsidP="003047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  <w:t>Konklúziók, változtatások, új lehetőségek</w:t>
            </w:r>
            <w:r w:rsidR="00EE666C" w:rsidRPr="006B0AA7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hu-HU"/>
              </w:rPr>
              <w:t>:</w:t>
            </w:r>
          </w:p>
          <w:p w14:paraId="7EEF600C" w14:textId="77777777" w:rsidR="00EE666C" w:rsidRPr="006B0AA7" w:rsidRDefault="00EE666C" w:rsidP="0030471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B0AA7">
              <w:rPr>
                <w:rFonts w:ascii="Arial" w:hAnsi="Arial" w:cs="Arial"/>
                <w:iCs/>
                <w:sz w:val="20"/>
                <w:szCs w:val="20"/>
                <w:lang w:val="hu-HU"/>
              </w:rPr>
              <w:t>…</w:t>
            </w:r>
          </w:p>
        </w:tc>
      </w:tr>
    </w:tbl>
    <w:p w14:paraId="2529E73C" w14:textId="77777777" w:rsidR="00540D19" w:rsidRPr="006B0AA7" w:rsidRDefault="00540D19" w:rsidP="00B261C7">
      <w:pPr>
        <w:rPr>
          <w:rFonts w:ascii="Arial" w:hAnsi="Arial" w:cs="Arial"/>
          <w:sz w:val="20"/>
          <w:szCs w:val="20"/>
          <w:lang w:val="hu-HU"/>
        </w:rPr>
      </w:pPr>
      <w:bookmarkStart w:id="8" w:name="_Toc396219254"/>
      <w:bookmarkStart w:id="9" w:name="_Toc412372226"/>
    </w:p>
    <w:p w14:paraId="5398AE2E" w14:textId="77777777" w:rsidR="00B261C7" w:rsidRPr="006B0AA7" w:rsidRDefault="00B261C7" w:rsidP="00B261C7">
      <w:pPr>
        <w:rPr>
          <w:rFonts w:ascii="Arial" w:hAnsi="Arial" w:cs="Arial"/>
          <w:sz w:val="20"/>
          <w:szCs w:val="20"/>
          <w:lang w:val="hu-HU"/>
        </w:rPr>
      </w:pPr>
    </w:p>
    <w:p w14:paraId="235EFC32" w14:textId="77777777" w:rsidR="00B261C7" w:rsidRPr="006B0AA7" w:rsidRDefault="00B261C7" w:rsidP="00B261C7">
      <w:pPr>
        <w:rPr>
          <w:rFonts w:ascii="Arial" w:hAnsi="Arial" w:cs="Arial"/>
          <w:sz w:val="20"/>
          <w:szCs w:val="20"/>
          <w:lang w:val="hu-HU"/>
        </w:rPr>
      </w:pPr>
    </w:p>
    <w:p w14:paraId="0DFDC9B5" w14:textId="4BC6C182" w:rsidR="00EE666C" w:rsidRPr="006B0AA7" w:rsidRDefault="00344D05" w:rsidP="00EE666C">
      <w:pPr>
        <w:keepNext/>
        <w:numPr>
          <w:ilvl w:val="0"/>
          <w:numId w:val="4"/>
        </w:numPr>
        <w:spacing w:before="240" w:after="60"/>
        <w:outlineLvl w:val="0"/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</w:pPr>
      <w:r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lastRenderedPageBreak/>
        <w:t>Projek</w:t>
      </w:r>
      <w:r w:rsidR="00EE666C" w:rsidRPr="006B0AA7"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 xml:space="preserve">t </w:t>
      </w:r>
      <w:bookmarkEnd w:id="8"/>
      <w:bookmarkEnd w:id="9"/>
      <w:r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>leírás</w:t>
      </w:r>
    </w:p>
    <w:p w14:paraId="5C2FD96D" w14:textId="15EB0ED4" w:rsidR="00EE666C" w:rsidRPr="006B0AA7" w:rsidRDefault="007D7A31" w:rsidP="00EE666C">
      <w:pPr>
        <w:keepNext/>
        <w:numPr>
          <w:ilvl w:val="1"/>
          <w:numId w:val="4"/>
        </w:numPr>
        <w:spacing w:before="240" w:after="60"/>
        <w:ind w:left="426"/>
        <w:outlineLvl w:val="1"/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</w:pPr>
      <w:bookmarkStart w:id="10" w:name="_Toc396219257"/>
      <w:bookmarkStart w:id="11" w:name="_Toc412372228"/>
      <w:r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>beavatkozási logika</w:t>
      </w:r>
      <w:r w:rsidR="00EE666C" w:rsidRPr="006B0AA7"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 xml:space="preserve"> </w:t>
      </w:r>
      <w:bookmarkEnd w:id="10"/>
      <w:bookmarkEnd w:id="11"/>
      <w:r w:rsidR="00A76118" w:rsidRPr="006B0AA7"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 xml:space="preserve">– </w:t>
      </w:r>
      <w:r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>célok rendszere</w:t>
      </w:r>
    </w:p>
    <w:p w14:paraId="32B51F0A" w14:textId="790313A0" w:rsidR="00EE666C" w:rsidRPr="006B0AA7" w:rsidRDefault="00A95C40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A részletes csatolt projekt </w:t>
      </w:r>
      <w:proofErr w:type="spellStart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Logframe</w:t>
      </w:r>
      <w:proofErr w:type="spellEnd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háttereként (amely elkészíthető a Projektterv alapján) </w:t>
      </w:r>
      <w:proofErr w:type="gramStart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írja</w:t>
      </w:r>
      <w:proofErr w:type="gramEnd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le hogyan tervezi a projekt céljainak elérését!</w:t>
      </w:r>
    </w:p>
    <w:p w14:paraId="69748072" w14:textId="505656F6" w:rsidR="00A76118" w:rsidRPr="006B0AA7" w:rsidRDefault="00A76118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2E5542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határozza meg a projekt átfogó célját (az elérni kívánt, tervezett hatást) és a várt eredményeket, magukban foglalva az ok-okozati láncokat;</w:t>
      </w:r>
    </w:p>
    <w:p w14:paraId="35708FFF" w14:textId="2AA9FDBB" w:rsidR="00A76118" w:rsidRPr="006B0AA7" w:rsidRDefault="00A76118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9A6CC2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gyűjtse össze a legfontosabb várt eredményeket és fejtse ki, hogyan fognak ezek hozzájárulni a célokhoz, szintén figyelve az ok-okozati összefüggésekre; </w:t>
      </w:r>
    </w:p>
    <w:p w14:paraId="3A5109C5" w14:textId="7E52644E" w:rsidR="00A76118" w:rsidRPr="006B0AA7" w:rsidRDefault="00A76118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9A6CC2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írja le a tevékenységeket, melyek a célok eléréséhez hozzájárulnak. Hogyan fognak a projektben résztvevők, a projektcsapat és a különböző partnerek hozzáadni a célokhoz?</w:t>
      </w:r>
    </w:p>
    <w:p w14:paraId="51F0A621" w14:textId="3DBE630D" w:rsidR="00C00735" w:rsidRPr="006B0AA7" w:rsidRDefault="00C00735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- </w:t>
      </w:r>
      <w:r w:rsidR="009A6CC2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adja meg a projektelemek időkereteit; </w:t>
      </w:r>
    </w:p>
    <w:p w14:paraId="1822187B" w14:textId="5FCED529" w:rsidR="00C00735" w:rsidRPr="006B0AA7" w:rsidRDefault="00C00735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9A6CC2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választhat, milyen formában írja le a kért információkat: narratív vagy táblázatos formában, diagrammal, stb.</w:t>
      </w: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</w:t>
      </w:r>
    </w:p>
    <w:p w14:paraId="6F11EE03" w14:textId="77777777" w:rsidR="00A76118" w:rsidRPr="006B0AA7" w:rsidRDefault="00A76118" w:rsidP="00EE666C">
      <w:pPr>
        <w:rPr>
          <w:rFonts w:ascii="Arial" w:hAnsi="Arial" w:cs="Arial"/>
          <w:sz w:val="20"/>
          <w:szCs w:val="20"/>
          <w:lang w:val="hu-HU"/>
        </w:rPr>
      </w:pPr>
    </w:p>
    <w:p w14:paraId="1DE4E64C" w14:textId="77777777" w:rsidR="00B261C7" w:rsidRPr="006B0AA7" w:rsidRDefault="00B261C7" w:rsidP="00EE666C">
      <w:pPr>
        <w:rPr>
          <w:rFonts w:ascii="Arial" w:hAnsi="Arial" w:cs="Arial"/>
          <w:sz w:val="20"/>
          <w:szCs w:val="20"/>
          <w:lang w:val="hu-HU"/>
        </w:rPr>
      </w:pPr>
    </w:p>
    <w:p w14:paraId="7163B92A" w14:textId="77777777" w:rsidR="00B261C7" w:rsidRPr="006B0AA7" w:rsidRDefault="00B261C7" w:rsidP="00EE666C">
      <w:pPr>
        <w:rPr>
          <w:rFonts w:ascii="Arial" w:hAnsi="Arial" w:cs="Arial"/>
          <w:sz w:val="20"/>
          <w:szCs w:val="20"/>
          <w:lang w:val="hu-HU"/>
        </w:rPr>
      </w:pPr>
    </w:p>
    <w:p w14:paraId="19C36C02" w14:textId="0807D4A6" w:rsidR="00EE666C" w:rsidRPr="006B0AA7" w:rsidRDefault="00736999" w:rsidP="00EE666C">
      <w:pPr>
        <w:keepNext/>
        <w:numPr>
          <w:ilvl w:val="1"/>
          <w:numId w:val="4"/>
        </w:numPr>
        <w:spacing w:before="240" w:after="60"/>
        <w:ind w:left="426"/>
        <w:outlineLvl w:val="1"/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</w:pPr>
      <w:bookmarkStart w:id="12" w:name="_Toc412372229"/>
      <w:r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 xml:space="preserve">kedvezményezettek/ célcsoport(ok) </w:t>
      </w:r>
      <w:bookmarkEnd w:id="12"/>
    </w:p>
    <w:p w14:paraId="791343FE" w14:textId="66E67FA8" w:rsidR="00456594" w:rsidRPr="006B0AA7" w:rsidRDefault="00EE666C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5C5055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Közvetlen kedvezményezettek/ célcsoportok (pl. Roma családok, vagy Roma gyerekek az óvodában). Kedvezményezettek száma </w:t>
      </w:r>
    </w:p>
    <w:p w14:paraId="73245B1C" w14:textId="3700044D" w:rsidR="00EE666C" w:rsidRPr="006B0AA7" w:rsidRDefault="00456594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5C5055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Közvetett kedvezményezettek </w:t>
      </w: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(</w:t>
      </w:r>
      <w:r w:rsidR="005C5055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pl.: egyházi csoportok) Kedvezményezettek száma</w:t>
      </w: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.</w:t>
      </w:r>
    </w:p>
    <w:p w14:paraId="54C83A7B" w14:textId="6323EDDB" w:rsidR="00EE666C" w:rsidRPr="006B0AA7" w:rsidRDefault="00EE666C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5C5055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Hogyan választja ki a kedvezményezetteket? Adja meg a kiválasztás sarokpontjait!</w:t>
      </w:r>
    </w:p>
    <w:p w14:paraId="20785D86" w14:textId="77777777" w:rsidR="00EE666C" w:rsidRPr="006B0AA7" w:rsidRDefault="00EE666C" w:rsidP="00EE666C">
      <w:pPr>
        <w:rPr>
          <w:rFonts w:ascii="Arial" w:hAnsi="Arial" w:cs="Arial"/>
          <w:sz w:val="20"/>
          <w:szCs w:val="20"/>
          <w:lang w:val="hu-HU"/>
        </w:rPr>
      </w:pPr>
    </w:p>
    <w:p w14:paraId="44A8932E" w14:textId="77777777" w:rsidR="00B261C7" w:rsidRPr="006B0AA7" w:rsidRDefault="00B261C7" w:rsidP="00EE666C">
      <w:pPr>
        <w:rPr>
          <w:rFonts w:ascii="Arial" w:hAnsi="Arial" w:cs="Arial"/>
          <w:sz w:val="20"/>
          <w:szCs w:val="20"/>
          <w:lang w:val="hu-HU"/>
        </w:rPr>
      </w:pPr>
    </w:p>
    <w:p w14:paraId="122319B7" w14:textId="77777777" w:rsidR="00B261C7" w:rsidRPr="006B0AA7" w:rsidRDefault="00B261C7" w:rsidP="00EE666C">
      <w:pPr>
        <w:rPr>
          <w:rFonts w:ascii="Arial" w:hAnsi="Arial" w:cs="Arial"/>
          <w:sz w:val="20"/>
          <w:szCs w:val="20"/>
          <w:lang w:val="hu-HU"/>
        </w:rPr>
      </w:pPr>
    </w:p>
    <w:p w14:paraId="679E3853" w14:textId="6C5DBC67" w:rsidR="00EE666C" w:rsidRPr="006B0AA7" w:rsidRDefault="00EE666C" w:rsidP="00EE666C">
      <w:pPr>
        <w:keepNext/>
        <w:numPr>
          <w:ilvl w:val="1"/>
          <w:numId w:val="4"/>
        </w:numPr>
        <w:spacing w:before="240" w:after="60"/>
        <w:ind w:left="426"/>
        <w:outlineLvl w:val="1"/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</w:pPr>
      <w:r w:rsidRPr="006B0AA7"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 xml:space="preserve"> </w:t>
      </w:r>
      <w:bookmarkStart w:id="13" w:name="_Toc396219261"/>
      <w:bookmarkStart w:id="14" w:name="_Toc412372232"/>
      <w:r w:rsidR="00AF6CC2"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>átfogó kérdések</w:t>
      </w:r>
      <w:bookmarkEnd w:id="13"/>
      <w:bookmarkEnd w:id="14"/>
    </w:p>
    <w:p w14:paraId="3BE3C6DB" w14:textId="67357D0B" w:rsidR="00EE666C" w:rsidRPr="006B0AA7" w:rsidRDefault="00EE666C" w:rsidP="00EE666C">
      <w:pPr>
        <w:ind w:left="360" w:hanging="360"/>
        <w:outlineLvl w:val="2"/>
        <w:rPr>
          <w:rFonts w:ascii="Arial" w:hAnsi="Arial" w:cs="Arial"/>
          <w:bCs/>
          <w:i/>
          <w:iCs/>
          <w:sz w:val="22"/>
          <w:szCs w:val="22"/>
          <w:lang w:val="hu-HU"/>
        </w:rPr>
      </w:pPr>
      <w:bookmarkStart w:id="15" w:name="_Toc412372233"/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4.</w:t>
      </w:r>
      <w:r w:rsidR="00540D19"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3</w:t>
      </w:r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 xml:space="preserve">.1 </w:t>
      </w:r>
      <w:proofErr w:type="spellStart"/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Gender</w:t>
      </w:r>
      <w:bookmarkEnd w:id="15"/>
      <w:proofErr w:type="spellEnd"/>
      <w:r w:rsidR="00AF6CC2">
        <w:rPr>
          <w:rFonts w:ascii="Arial" w:hAnsi="Arial" w:cs="Arial"/>
          <w:bCs/>
          <w:i/>
          <w:iCs/>
          <w:sz w:val="22"/>
          <w:szCs w:val="22"/>
          <w:lang w:val="hu-HU"/>
        </w:rPr>
        <w:t>/ társadalmi nemek</w:t>
      </w:r>
    </w:p>
    <w:p w14:paraId="2C509F52" w14:textId="24A930AB" w:rsidR="00456594" w:rsidRPr="006B0AA7" w:rsidRDefault="002E2FCF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Fontos a férfiak és nők, fiúk és lányok valódi helyzetének és igényeinek figyelembe vétele a célcsoporton belül, hogy egyenlő bánásmód és jogok illessék meg mindkét társadalmi nemet</w:t>
      </w:r>
      <w:r w:rsidR="00456594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.</w:t>
      </w:r>
    </w:p>
    <w:p w14:paraId="2BFCC583" w14:textId="77777777" w:rsidR="005D1E0E" w:rsidRPr="006B0AA7" w:rsidRDefault="005D1E0E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</w:p>
    <w:p w14:paraId="1B31F953" w14:textId="3F437C4C" w:rsidR="00456594" w:rsidRPr="006B0AA7" w:rsidRDefault="005D1E0E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 </w:t>
      </w:r>
      <w:r w:rsidR="00814330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Hogyan kezeli a projekt a kihívásokat a korai terhesség, iskoláztatás és oktatásban való megtartás kapcsán a lányok esetében? </w:t>
      </w:r>
    </w:p>
    <w:p w14:paraId="6736AA9C" w14:textId="7FAF1B64" w:rsidR="00735BB3" w:rsidRPr="006B0AA7" w:rsidRDefault="005D1E0E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 </w:t>
      </w:r>
      <w:r w:rsidR="00814330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Lát-e más, lányokat és fiatal nőket érintő kihívásokat, melyekre figyelemmel kell lennie a projektben? </w:t>
      </w:r>
    </w:p>
    <w:p w14:paraId="373C0B1F" w14:textId="0F1E0B6C" w:rsidR="00134C56" w:rsidRPr="006B0AA7" w:rsidRDefault="005D1E0E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 </w:t>
      </w:r>
      <w:r w:rsidR="00814330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Hogyan kezeli a projekt a kihívásokat a fiúk és fiatal férfiak esetében</w:t>
      </w:r>
      <w:r w:rsidR="00134C56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?</w:t>
      </w:r>
    </w:p>
    <w:p w14:paraId="1583860C" w14:textId="7E7C1ED7" w:rsidR="00134C56" w:rsidRPr="006B0AA7" w:rsidRDefault="005D1E0E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- </w:t>
      </w:r>
      <w:r w:rsidR="00814330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Hogyan tudja biztosítani, hogy a fiúk és lányok, férfiak </w:t>
      </w:r>
      <w:r w:rsidR="00BB3266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és nők</w:t>
      </w:r>
      <w:r w:rsidR="00814330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egyaránt </w:t>
      </w:r>
      <w:r w:rsidR="00BB3266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részt vesznek a különböző tevékenységekben (kivéve, ha az egyik társadalmi nemre specifikus programról van szó) és a döntéshozatalban?</w:t>
      </w:r>
      <w:r w:rsidR="00134C56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 w:rsidR="00BB3266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Miben látja a kockázatot, hogy ez nem valósulhat meg? Mit tud tenni annak érdekében, hogy mindkét társadalmi nem bevonása megvalósuljon az egyenlő részvétel és döntéshozatal terén? </w:t>
      </w:r>
    </w:p>
    <w:p w14:paraId="71BA2F68" w14:textId="72BC1ADA" w:rsidR="00134C56" w:rsidRPr="006B0AA7" w:rsidRDefault="005D1E0E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BB3266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Vannak olyan specifikus kockázatok diszkrimináció és </w:t>
      </w:r>
      <w:proofErr w:type="spellStart"/>
      <w:r w:rsidR="00BB3266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gender</w:t>
      </w:r>
      <w:proofErr w:type="spellEnd"/>
      <w:r w:rsidR="00BB3266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(társadalmi nemek) alapú bántalmazás terén, melyeket számba kell vennie? Hogyan? </w:t>
      </w:r>
    </w:p>
    <w:p w14:paraId="0EB999B4" w14:textId="77777777" w:rsidR="00EE666C" w:rsidRPr="006B0AA7" w:rsidRDefault="00EE666C" w:rsidP="00EE666C">
      <w:pPr>
        <w:rPr>
          <w:rFonts w:ascii="Arial" w:hAnsi="Arial" w:cs="Arial"/>
          <w:iCs/>
          <w:sz w:val="20"/>
          <w:szCs w:val="20"/>
          <w:lang w:val="hu-HU"/>
        </w:rPr>
      </w:pPr>
    </w:p>
    <w:p w14:paraId="014A37AE" w14:textId="77777777" w:rsidR="00B261C7" w:rsidRPr="006B0AA7" w:rsidRDefault="00B261C7" w:rsidP="00EE666C">
      <w:pPr>
        <w:rPr>
          <w:rFonts w:ascii="Arial" w:hAnsi="Arial" w:cs="Arial"/>
          <w:iCs/>
          <w:sz w:val="20"/>
          <w:szCs w:val="20"/>
          <w:lang w:val="hu-HU"/>
        </w:rPr>
      </w:pPr>
    </w:p>
    <w:p w14:paraId="1746C4E9" w14:textId="77777777" w:rsidR="00B261C7" w:rsidRPr="006B0AA7" w:rsidRDefault="00B261C7" w:rsidP="00EE666C">
      <w:pPr>
        <w:rPr>
          <w:rFonts w:ascii="Arial" w:hAnsi="Arial" w:cs="Arial"/>
          <w:iCs/>
          <w:sz w:val="20"/>
          <w:szCs w:val="20"/>
          <w:lang w:val="hu-HU"/>
        </w:rPr>
      </w:pPr>
    </w:p>
    <w:p w14:paraId="10FCE90D" w14:textId="47F8BB0F" w:rsidR="00B261C7" w:rsidRPr="006B0AA7" w:rsidRDefault="00EE666C" w:rsidP="00B261C7">
      <w:pPr>
        <w:ind w:left="360" w:hanging="360"/>
        <w:outlineLvl w:val="2"/>
        <w:rPr>
          <w:rFonts w:ascii="Arial" w:hAnsi="Arial" w:cs="Arial"/>
          <w:bCs/>
          <w:i/>
          <w:iCs/>
          <w:sz w:val="22"/>
          <w:szCs w:val="22"/>
          <w:lang w:val="hu-HU"/>
        </w:rPr>
      </w:pPr>
      <w:bookmarkStart w:id="16" w:name="_Toc412372235"/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4.</w:t>
      </w:r>
      <w:r w:rsidR="00540D19"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3</w:t>
      </w:r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.</w:t>
      </w:r>
      <w:r w:rsidR="00540D19"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2</w:t>
      </w:r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 xml:space="preserve"> </w:t>
      </w:r>
      <w:bookmarkEnd w:id="16"/>
      <w:r w:rsidR="0086416D">
        <w:rPr>
          <w:rFonts w:ascii="Arial" w:hAnsi="Arial" w:cs="Arial"/>
          <w:bCs/>
          <w:i/>
          <w:iCs/>
          <w:sz w:val="22"/>
          <w:szCs w:val="22"/>
          <w:lang w:val="hu-HU"/>
        </w:rPr>
        <w:t>Konfliktusérzékenység</w:t>
      </w:r>
    </w:p>
    <w:p w14:paraId="518564DC" w14:textId="0C6B2826" w:rsidR="005D1E0E" w:rsidRPr="006B0AA7" w:rsidRDefault="007353A4" w:rsidP="001258E5">
      <w:pPr>
        <w:jc w:val="both"/>
        <w:rPr>
          <w:rStyle w:val="Kiemels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Vizsgálja meg, hogy a projekt és a kontextus milyen kölcsönhatásban vannak egymással – és töltse ki a táblázatot!</w:t>
      </w:r>
    </w:p>
    <w:p w14:paraId="057B38E9" w14:textId="17F41B4D" w:rsidR="00EE666C" w:rsidRPr="006B0AA7" w:rsidRDefault="00CC2318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Hogyan lehet elkerülni, hogy a projekt negatív mellékhatásokat produkáljon és megerősítse az alapvetően létező társadalmi-, </w:t>
      </w:r>
      <w:r w:rsidR="007F2F8F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nemzetiségi-, politikai- vagy vallási konfliktusokat, illetve hogy új konfliktusokat generáljon a kölcsönös elfogadás és befogadás elősegítése helyett?</w:t>
      </w:r>
      <w:r w:rsidR="00EE666C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 </w:t>
      </w:r>
    </w:p>
    <w:p w14:paraId="6342EA81" w14:textId="4B316419" w:rsidR="00EE666C" w:rsidRPr="006B0AA7" w:rsidRDefault="007F2F8F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Az első oszlopban sorolja fel azokat a tényezőket, melyek a befogadáshoz/ kirekesztéshez vezetnek! Aztán fejtse ki azokat a stratégiákat, melyeket használ(</w:t>
      </w:r>
      <w:proofErr w:type="gramStart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ni</w:t>
      </w:r>
      <w:proofErr w:type="gramEnd"/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fog) a befogadás elérése, illetve a kirekesztés megelőzése érdekében!</w:t>
      </w:r>
      <w:r w:rsidR="61D1FFEA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</w:t>
      </w:r>
    </w:p>
    <w:p w14:paraId="21353540" w14:textId="5FC98400" w:rsidR="59F2D378" w:rsidRPr="006B0AA7" w:rsidRDefault="59F2D378" w:rsidP="59F2D378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</w:p>
    <w:p w14:paraId="192B48FB" w14:textId="77777777" w:rsidR="000722D4" w:rsidRPr="006B0AA7" w:rsidRDefault="000722D4" w:rsidP="00EE666C">
      <w:pPr>
        <w:ind w:left="360" w:hanging="360"/>
        <w:rPr>
          <w:rFonts w:ascii="Arial" w:hAnsi="Arial" w:cs="Arial"/>
          <w:bCs/>
          <w:iCs/>
          <w:sz w:val="20"/>
          <w:szCs w:val="20"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70"/>
      </w:tblGrid>
      <w:tr w:rsidR="000722D4" w:rsidRPr="006B0AA7" w14:paraId="530350D0" w14:textId="77777777" w:rsidTr="00512728">
        <w:tc>
          <w:tcPr>
            <w:tcW w:w="4590" w:type="dxa"/>
            <w:shd w:val="clear" w:color="auto" w:fill="auto"/>
          </w:tcPr>
          <w:p w14:paraId="2C9B912A" w14:textId="46BBFD1F" w:rsidR="000722D4" w:rsidRPr="006B0AA7" w:rsidRDefault="007B7C70" w:rsidP="00EE666C">
            <w:pP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Befogadás tényezői (konnektorok</w:t>
            </w:r>
            <w:r w:rsidR="008641DE" w:rsidRPr="006B0AA7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14:paraId="671CB2C6" w14:textId="7CD035BA" w:rsidR="000722D4" w:rsidRPr="006B0AA7" w:rsidRDefault="007B7C70" w:rsidP="007B7C70">
            <w:pP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Hogyan foglalkozik ezekkel a projekt? </w:t>
            </w:r>
          </w:p>
        </w:tc>
      </w:tr>
      <w:tr w:rsidR="000722D4" w:rsidRPr="006B0AA7" w14:paraId="3C643BDE" w14:textId="77777777" w:rsidTr="00512728">
        <w:tc>
          <w:tcPr>
            <w:tcW w:w="4590" w:type="dxa"/>
            <w:shd w:val="clear" w:color="auto" w:fill="auto"/>
          </w:tcPr>
          <w:p w14:paraId="41401135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4590" w:type="dxa"/>
            <w:shd w:val="clear" w:color="auto" w:fill="auto"/>
          </w:tcPr>
          <w:p w14:paraId="51E0E955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</w:tr>
      <w:tr w:rsidR="000722D4" w:rsidRPr="006B0AA7" w14:paraId="320AC6AD" w14:textId="77777777" w:rsidTr="00512728">
        <w:tc>
          <w:tcPr>
            <w:tcW w:w="4590" w:type="dxa"/>
            <w:shd w:val="clear" w:color="auto" w:fill="auto"/>
          </w:tcPr>
          <w:p w14:paraId="6C599341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4590" w:type="dxa"/>
            <w:shd w:val="clear" w:color="auto" w:fill="auto"/>
          </w:tcPr>
          <w:p w14:paraId="43731C20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</w:tr>
      <w:tr w:rsidR="000722D4" w:rsidRPr="006B0AA7" w14:paraId="22302DBA" w14:textId="77777777" w:rsidTr="00512728">
        <w:tc>
          <w:tcPr>
            <w:tcW w:w="4590" w:type="dxa"/>
            <w:shd w:val="clear" w:color="auto" w:fill="auto"/>
          </w:tcPr>
          <w:p w14:paraId="6274A686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4590" w:type="dxa"/>
            <w:shd w:val="clear" w:color="auto" w:fill="auto"/>
          </w:tcPr>
          <w:p w14:paraId="30254E0E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</w:tr>
      <w:tr w:rsidR="000722D4" w:rsidRPr="006B0AA7" w14:paraId="443916A0" w14:textId="77777777" w:rsidTr="00512728">
        <w:tc>
          <w:tcPr>
            <w:tcW w:w="4590" w:type="dxa"/>
            <w:shd w:val="clear" w:color="auto" w:fill="auto"/>
          </w:tcPr>
          <w:p w14:paraId="2D570CB7" w14:textId="116ED39C" w:rsidR="000722D4" w:rsidRPr="006B0AA7" w:rsidRDefault="007B7C70" w:rsidP="007B7C70">
            <w:pP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Kirekesztés tényezői </w:t>
            </w:r>
            <w:r w:rsidR="008641DE" w:rsidRPr="006B0AA7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(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szétválasztók)</w:t>
            </w:r>
          </w:p>
        </w:tc>
        <w:tc>
          <w:tcPr>
            <w:tcW w:w="4590" w:type="dxa"/>
            <w:shd w:val="clear" w:color="auto" w:fill="auto"/>
          </w:tcPr>
          <w:p w14:paraId="7F8FA1A4" w14:textId="7A7B41D4" w:rsidR="000722D4" w:rsidRPr="006B0AA7" w:rsidRDefault="007B7C70" w:rsidP="00EE666C">
            <w:pP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Hogyan foglalkozik ezekkel a projekt?</w:t>
            </w:r>
          </w:p>
        </w:tc>
      </w:tr>
      <w:tr w:rsidR="000722D4" w:rsidRPr="006B0AA7" w14:paraId="64C5A936" w14:textId="77777777" w:rsidTr="00512728">
        <w:tc>
          <w:tcPr>
            <w:tcW w:w="4590" w:type="dxa"/>
            <w:shd w:val="clear" w:color="auto" w:fill="auto"/>
          </w:tcPr>
          <w:p w14:paraId="5D25D050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4590" w:type="dxa"/>
            <w:shd w:val="clear" w:color="auto" w:fill="auto"/>
          </w:tcPr>
          <w:p w14:paraId="0EB58540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</w:tr>
      <w:tr w:rsidR="000722D4" w:rsidRPr="006B0AA7" w14:paraId="13A8FABC" w14:textId="77777777" w:rsidTr="00512728">
        <w:tc>
          <w:tcPr>
            <w:tcW w:w="4590" w:type="dxa"/>
            <w:shd w:val="clear" w:color="auto" w:fill="auto"/>
          </w:tcPr>
          <w:p w14:paraId="0DF968F8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4590" w:type="dxa"/>
            <w:shd w:val="clear" w:color="auto" w:fill="auto"/>
          </w:tcPr>
          <w:p w14:paraId="343C983C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</w:tr>
      <w:tr w:rsidR="000722D4" w:rsidRPr="006B0AA7" w14:paraId="3BDF7936" w14:textId="77777777" w:rsidTr="00512728">
        <w:tc>
          <w:tcPr>
            <w:tcW w:w="4590" w:type="dxa"/>
            <w:shd w:val="clear" w:color="auto" w:fill="auto"/>
          </w:tcPr>
          <w:p w14:paraId="54A7B5F8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4590" w:type="dxa"/>
            <w:shd w:val="clear" w:color="auto" w:fill="auto"/>
          </w:tcPr>
          <w:p w14:paraId="40FCC35C" w14:textId="77777777" w:rsidR="000722D4" w:rsidRPr="006B0AA7" w:rsidRDefault="000722D4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</w:tr>
      <w:tr w:rsidR="00100C59" w:rsidRPr="006B0AA7" w14:paraId="541B9412" w14:textId="77777777" w:rsidTr="00512728">
        <w:tc>
          <w:tcPr>
            <w:tcW w:w="4590" w:type="dxa"/>
            <w:shd w:val="clear" w:color="auto" w:fill="auto"/>
          </w:tcPr>
          <w:p w14:paraId="0739EFD3" w14:textId="77777777" w:rsidR="00100C59" w:rsidRPr="006B0AA7" w:rsidRDefault="00100C59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4590" w:type="dxa"/>
            <w:shd w:val="clear" w:color="auto" w:fill="auto"/>
          </w:tcPr>
          <w:p w14:paraId="54B23802" w14:textId="77777777" w:rsidR="00100C59" w:rsidRPr="006B0AA7" w:rsidRDefault="00100C59" w:rsidP="00EE666C">
            <w:pPr>
              <w:rPr>
                <w:rFonts w:ascii="Arial" w:hAnsi="Arial" w:cs="Arial"/>
                <w:bCs/>
                <w:iCs/>
                <w:sz w:val="20"/>
                <w:szCs w:val="20"/>
                <w:lang w:val="hu-HU"/>
              </w:rPr>
            </w:pPr>
          </w:p>
        </w:tc>
      </w:tr>
    </w:tbl>
    <w:p w14:paraId="410C4D3B" w14:textId="77777777" w:rsidR="00100C59" w:rsidRPr="006B0AA7" w:rsidRDefault="00100C59" w:rsidP="00B261C7">
      <w:pPr>
        <w:rPr>
          <w:rFonts w:ascii="Arial" w:hAnsi="Arial" w:cs="Arial"/>
          <w:iCs/>
          <w:sz w:val="20"/>
          <w:szCs w:val="20"/>
          <w:lang w:val="hu-HU"/>
        </w:rPr>
      </w:pPr>
      <w:bookmarkStart w:id="17" w:name="_Toc412372236"/>
    </w:p>
    <w:p w14:paraId="0FFBB058" w14:textId="77777777" w:rsidR="00B261C7" w:rsidRPr="006B0AA7" w:rsidRDefault="00B261C7" w:rsidP="00B261C7">
      <w:pPr>
        <w:rPr>
          <w:rFonts w:ascii="Arial" w:hAnsi="Arial" w:cs="Arial"/>
          <w:iCs/>
          <w:sz w:val="20"/>
          <w:szCs w:val="20"/>
          <w:lang w:val="hu-HU"/>
        </w:rPr>
      </w:pPr>
    </w:p>
    <w:p w14:paraId="45A8E6A0" w14:textId="77777777" w:rsidR="00B261C7" w:rsidRPr="006B0AA7" w:rsidRDefault="00B261C7" w:rsidP="00B261C7">
      <w:pPr>
        <w:rPr>
          <w:rFonts w:ascii="Arial" w:hAnsi="Arial" w:cs="Arial"/>
          <w:iCs/>
          <w:sz w:val="20"/>
          <w:szCs w:val="20"/>
          <w:lang w:val="hu-HU"/>
        </w:rPr>
      </w:pPr>
    </w:p>
    <w:p w14:paraId="7BA46CFA" w14:textId="32FF1885" w:rsidR="00EE666C" w:rsidRPr="006B0AA7" w:rsidRDefault="00EE666C" w:rsidP="00EE666C">
      <w:pPr>
        <w:ind w:left="360" w:hanging="360"/>
        <w:outlineLvl w:val="2"/>
        <w:rPr>
          <w:rFonts w:ascii="Arial" w:hAnsi="Arial" w:cs="Arial"/>
          <w:bCs/>
          <w:i/>
          <w:iCs/>
          <w:sz w:val="22"/>
          <w:szCs w:val="22"/>
          <w:lang w:val="hu-HU"/>
        </w:rPr>
      </w:pPr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4.</w:t>
      </w:r>
      <w:r w:rsidR="00540D19"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3</w:t>
      </w:r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.</w:t>
      </w:r>
      <w:r w:rsidR="00540D19"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3</w:t>
      </w:r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 xml:space="preserve"> </w:t>
      </w:r>
      <w:r w:rsidR="00B16DBB">
        <w:rPr>
          <w:rFonts w:ascii="Arial" w:hAnsi="Arial" w:cs="Arial"/>
          <w:bCs/>
          <w:i/>
          <w:iCs/>
          <w:sz w:val="22"/>
          <w:szCs w:val="22"/>
          <w:lang w:val="hu-HU"/>
        </w:rPr>
        <w:t>Emberi Jogi Alapú Megközelítés (</w:t>
      </w:r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 xml:space="preserve">Human </w:t>
      </w:r>
      <w:proofErr w:type="spellStart"/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Rights</w:t>
      </w:r>
      <w:proofErr w:type="spellEnd"/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Based</w:t>
      </w:r>
      <w:proofErr w:type="spellEnd"/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>Approach</w:t>
      </w:r>
      <w:proofErr w:type="spellEnd"/>
      <w:r w:rsidRPr="006B0AA7">
        <w:rPr>
          <w:rFonts w:ascii="Arial" w:hAnsi="Arial" w:cs="Arial"/>
          <w:bCs/>
          <w:i/>
          <w:iCs/>
          <w:sz w:val="22"/>
          <w:szCs w:val="22"/>
          <w:lang w:val="hu-HU"/>
        </w:rPr>
        <w:t xml:space="preserve"> (HRBA)</w:t>
      </w:r>
      <w:bookmarkEnd w:id="17"/>
      <w:r w:rsidR="00B16DBB">
        <w:rPr>
          <w:rFonts w:ascii="Arial" w:hAnsi="Arial" w:cs="Arial"/>
          <w:bCs/>
          <w:i/>
          <w:iCs/>
          <w:sz w:val="22"/>
          <w:szCs w:val="22"/>
          <w:lang w:val="hu-HU"/>
        </w:rPr>
        <w:t>)</w:t>
      </w:r>
    </w:p>
    <w:p w14:paraId="6DF59F64" w14:textId="59B7B91E" w:rsidR="00794A89" w:rsidRPr="006B0AA7" w:rsidRDefault="002710F9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Mely érdekelt feleket – intézményeket, felelős embereket/ csoportokat, szervezeteket lehet bevonni a projekt céljainak elérése érdekében, és hogyan? </w:t>
      </w:r>
      <w:r w:rsidR="00007DD8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(</w:t>
      </w: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pl.: óvoda, iskola, helyi önkormányzat, Roma nemzetiségi önkormányzat, szociális ellátók, stb.) </w:t>
      </w:r>
      <w:r w:rsidR="00405931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Milyen felelősségük van ezeknek az embereknek/ szerveknek a célcsoportot illetően? </w:t>
      </w:r>
      <w:r w:rsidR="008641DE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 w:rsidR="00405931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Hogyan növeli a célcsoport részvételét és képessé tételét (különösen a legsérülékenyebbek esetében) a projekt által? </w:t>
      </w:r>
    </w:p>
    <w:p w14:paraId="64560B2D" w14:textId="77777777" w:rsidR="00007DD8" w:rsidRPr="006B0AA7" w:rsidRDefault="00007DD8" w:rsidP="00B261C7">
      <w:pPr>
        <w:rPr>
          <w:rFonts w:ascii="Arial" w:hAnsi="Arial" w:cs="Arial"/>
          <w:iCs/>
          <w:sz w:val="20"/>
          <w:szCs w:val="20"/>
          <w:lang w:val="hu-HU"/>
        </w:rPr>
      </w:pPr>
    </w:p>
    <w:p w14:paraId="53F79F5B" w14:textId="77777777" w:rsidR="00B261C7" w:rsidRPr="006B0AA7" w:rsidRDefault="00B261C7" w:rsidP="00B261C7">
      <w:pPr>
        <w:rPr>
          <w:rFonts w:ascii="Arial" w:hAnsi="Arial" w:cs="Arial"/>
          <w:iCs/>
          <w:sz w:val="20"/>
          <w:szCs w:val="20"/>
          <w:lang w:val="hu-HU"/>
        </w:rPr>
      </w:pPr>
    </w:p>
    <w:p w14:paraId="192CB5A1" w14:textId="715995CD" w:rsidR="00B261C7" w:rsidRDefault="6EFFC64B" w:rsidP="59F2D378">
      <w:pPr>
        <w:jc w:val="both"/>
        <w:rPr>
          <w:rFonts w:ascii="Arial" w:hAnsi="Arial" w:cs="Arial"/>
          <w:i/>
          <w:iCs/>
          <w:sz w:val="22"/>
          <w:szCs w:val="22"/>
          <w:lang w:val="hu-HU"/>
        </w:rPr>
      </w:pPr>
      <w:r w:rsidRPr="006B0AA7">
        <w:rPr>
          <w:rFonts w:ascii="Arial" w:hAnsi="Arial" w:cs="Arial"/>
          <w:i/>
          <w:iCs/>
          <w:sz w:val="22"/>
          <w:szCs w:val="22"/>
          <w:lang w:val="hu-HU"/>
        </w:rPr>
        <w:t>4</w:t>
      </w: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.</w:t>
      </w:r>
      <w:r w:rsidRPr="006B0AA7">
        <w:rPr>
          <w:rFonts w:ascii="Arial" w:hAnsi="Arial" w:cs="Arial"/>
          <w:i/>
          <w:iCs/>
          <w:sz w:val="22"/>
          <w:szCs w:val="22"/>
          <w:lang w:val="hu-HU"/>
        </w:rPr>
        <w:t xml:space="preserve">3.4. </w:t>
      </w:r>
      <w:r w:rsidR="00405931">
        <w:rPr>
          <w:rFonts w:ascii="Arial" w:hAnsi="Arial" w:cs="Arial"/>
          <w:i/>
          <w:iCs/>
          <w:sz w:val="22"/>
          <w:szCs w:val="22"/>
          <w:lang w:val="hu-HU"/>
        </w:rPr>
        <w:t>Gyermekvédelem</w:t>
      </w:r>
    </w:p>
    <w:p w14:paraId="14D4D029" w14:textId="30AC014C" w:rsidR="00405931" w:rsidRPr="006B0AA7" w:rsidRDefault="00405931" w:rsidP="59F2D378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405931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Milyen eszközökkel biztosítja a gyermekvédelmet a projekt?</w:t>
      </w:r>
      <w:r w:rsidRPr="00405931">
        <w:rPr>
          <w:rStyle w:val="Kiemels"/>
          <w:i w:val="0"/>
          <w:iCs w:val="0"/>
          <w:color w:val="FF0000"/>
          <w:sz w:val="20"/>
          <w:szCs w:val="20"/>
        </w:rPr>
        <w:t xml:space="preserve"> </w:t>
      </w:r>
    </w:p>
    <w:p w14:paraId="5DA94704" w14:textId="2842C278" w:rsidR="00B261C7" w:rsidRPr="006B0AA7" w:rsidRDefault="00B261C7" w:rsidP="59F2D378">
      <w:pPr>
        <w:rPr>
          <w:rFonts w:ascii="Arial" w:hAnsi="Arial" w:cs="Arial"/>
          <w:sz w:val="20"/>
          <w:szCs w:val="20"/>
          <w:lang w:val="hu-HU"/>
        </w:rPr>
      </w:pPr>
    </w:p>
    <w:p w14:paraId="42163FF1" w14:textId="7B238E05" w:rsidR="00EE666C" w:rsidRPr="006B0AA7" w:rsidRDefault="00CA646A" w:rsidP="00EE666C">
      <w:pPr>
        <w:keepNext/>
        <w:numPr>
          <w:ilvl w:val="0"/>
          <w:numId w:val="4"/>
        </w:numPr>
        <w:spacing w:before="240" w:after="60"/>
        <w:outlineLvl w:val="0"/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</w:pPr>
      <w:bookmarkStart w:id="18" w:name="_Toc396219264"/>
      <w:bookmarkStart w:id="19" w:name="_Toc412372238"/>
      <w:r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>Projek</w:t>
      </w:r>
      <w:r w:rsidR="00EE666C" w:rsidRPr="006B0AA7"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>t</w:t>
      </w:r>
      <w:r w:rsidR="00794A89" w:rsidRPr="006B0AA7"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 xml:space="preserve"> </w:t>
      </w:r>
      <w:bookmarkEnd w:id="18"/>
      <w:bookmarkEnd w:id="19"/>
      <w:r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>megvalósítás</w:t>
      </w:r>
    </w:p>
    <w:p w14:paraId="6A9FD212" w14:textId="5D276305" w:rsidR="00EE666C" w:rsidRPr="006B0AA7" w:rsidRDefault="00BD2C04" w:rsidP="00EE666C">
      <w:pPr>
        <w:keepNext/>
        <w:numPr>
          <w:ilvl w:val="1"/>
          <w:numId w:val="4"/>
        </w:numPr>
        <w:spacing w:before="240" w:after="60"/>
        <w:ind w:left="426"/>
        <w:outlineLvl w:val="1"/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</w:pPr>
      <w:bookmarkStart w:id="20" w:name="_Toc396219265"/>
      <w:bookmarkStart w:id="21" w:name="_Toc412372239"/>
      <w:r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>a Projek</w:t>
      </w:r>
      <w:r w:rsidR="00EE666C" w:rsidRPr="006B0AA7"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>t</w:t>
      </w:r>
      <w:bookmarkEnd w:id="20"/>
      <w:bookmarkEnd w:id="21"/>
      <w:r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 xml:space="preserve"> koordinálása</w:t>
      </w:r>
    </w:p>
    <w:p w14:paraId="104AEE5C" w14:textId="73CF1CD7" w:rsidR="00794A89" w:rsidRPr="006B0AA7" w:rsidRDefault="00EE666C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BD2C04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Mutassa be a csapatot, akik a projektet megvalósítják: szerepek, felelősségi körök: ki, hogyan, mit? </w:t>
      </w:r>
    </w:p>
    <w:p w14:paraId="25A6EF87" w14:textId="00F9F672" w:rsidR="00EE666C" w:rsidRPr="006B0AA7" w:rsidRDefault="00BD2C04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- Koordináció</w:t>
      </w:r>
      <w:r w:rsidR="00794A89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</w:t>
      </w:r>
    </w:p>
    <w:p w14:paraId="103FD90D" w14:textId="77777777" w:rsidR="00B261C7" w:rsidRPr="006B0AA7" w:rsidRDefault="00B261C7" w:rsidP="00584677">
      <w:pPr>
        <w:rPr>
          <w:rFonts w:ascii="Arial" w:hAnsi="Arial" w:cs="Arial"/>
          <w:iCs/>
          <w:sz w:val="20"/>
          <w:szCs w:val="20"/>
          <w:lang w:val="hu-HU"/>
        </w:rPr>
      </w:pPr>
    </w:p>
    <w:p w14:paraId="7C767460" w14:textId="77777777" w:rsidR="00B261C7" w:rsidRPr="006B0AA7" w:rsidRDefault="00B261C7" w:rsidP="00584677">
      <w:pPr>
        <w:rPr>
          <w:rFonts w:ascii="Arial" w:hAnsi="Arial" w:cs="Arial"/>
          <w:iCs/>
          <w:sz w:val="20"/>
          <w:szCs w:val="20"/>
          <w:lang w:val="hu-HU"/>
        </w:rPr>
      </w:pPr>
    </w:p>
    <w:p w14:paraId="675B90F7" w14:textId="77777777" w:rsidR="00B261C7" w:rsidRPr="006B0AA7" w:rsidRDefault="00B261C7" w:rsidP="00584677">
      <w:pPr>
        <w:rPr>
          <w:rFonts w:ascii="Arial" w:hAnsi="Arial" w:cs="Arial"/>
          <w:iCs/>
          <w:sz w:val="20"/>
          <w:szCs w:val="20"/>
          <w:lang w:val="hu-HU"/>
        </w:rPr>
      </w:pPr>
    </w:p>
    <w:p w14:paraId="3ED54AF1" w14:textId="72ACE2B2" w:rsidR="00EE666C" w:rsidRPr="006B0AA7" w:rsidRDefault="00EE666C" w:rsidP="00EE666C">
      <w:pPr>
        <w:keepNext/>
        <w:numPr>
          <w:ilvl w:val="1"/>
          <w:numId w:val="4"/>
        </w:numPr>
        <w:spacing w:before="240" w:after="60"/>
        <w:ind w:left="426"/>
        <w:outlineLvl w:val="1"/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</w:pPr>
      <w:bookmarkStart w:id="22" w:name="_Toc396219266"/>
      <w:bookmarkStart w:id="23" w:name="_Toc412372240"/>
      <w:r w:rsidRPr="006B0AA7"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>Partner</w:t>
      </w:r>
      <w:bookmarkEnd w:id="22"/>
      <w:bookmarkEnd w:id="23"/>
      <w:r w:rsidR="00C065A7">
        <w:rPr>
          <w:rFonts w:ascii="Arial" w:hAnsi="Arial" w:cs="Arial"/>
          <w:bCs/>
          <w:i/>
          <w:caps/>
          <w:noProof/>
          <w:kern w:val="32"/>
          <w:sz w:val="23"/>
          <w:szCs w:val="23"/>
          <w:lang w:val="hu-HU" w:eastAsia="x-none"/>
        </w:rPr>
        <w:t>ségek</w:t>
      </w:r>
    </w:p>
    <w:p w14:paraId="17A8D905" w14:textId="4B1A509D" w:rsidR="00796830" w:rsidRPr="006B0AA7" w:rsidRDefault="00EE666C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C065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Helyi</w:t>
      </w:r>
      <w:r w:rsidR="00794A89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 w:rsidR="00C065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Partner </w:t>
      </w:r>
      <w:proofErr w:type="gramStart"/>
      <w:r w:rsidR="00C065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szervezet(</w:t>
      </w:r>
      <w:proofErr w:type="spellStart"/>
      <w:proofErr w:type="gramEnd"/>
      <w:r w:rsidR="00C065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ek</w:t>
      </w:r>
      <w:proofErr w:type="spellEnd"/>
      <w:r w:rsidR="00C065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)</w:t>
      </w: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: </w:t>
      </w:r>
      <w:r w:rsidR="00C065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mik a háttértapasztalatok, mely célokhoz járulnak hozzá, és hogyan? </w:t>
      </w:r>
    </w:p>
    <w:p w14:paraId="439A43A6" w14:textId="1B66A1EF" w:rsidR="00EE666C" w:rsidRPr="006B0AA7" w:rsidRDefault="00EE666C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-</w:t>
      </w:r>
      <w:r w:rsidR="00540D19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 w:rsidR="00C065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Nemzeti </w:t>
      </w:r>
      <w:r w:rsidR="00794A89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(</w:t>
      </w:r>
      <w:r w:rsidR="00C065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vagy nemzetközi</w:t>
      </w:r>
      <w:r w:rsidR="00794A89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) </w:t>
      </w:r>
      <w:r w:rsidR="00C065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>szervezetek, kapcsolati hálóban való tagság. Mely célokhoz járulnak hozzá, és hogyan</w:t>
      </w:r>
      <w:r w:rsidR="00794A89"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? </w:t>
      </w:r>
    </w:p>
    <w:p w14:paraId="1021FEF0" w14:textId="7BD84633" w:rsidR="00540D19" w:rsidRPr="006B0AA7" w:rsidRDefault="00C065A7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 - Partnerség svájci gyülekezetekkel. (Van már létező partneri kapcsolat – szeretnének-e ilyen kapcsolatot?) </w:t>
      </w:r>
    </w:p>
    <w:p w14:paraId="033E098B" w14:textId="77777777" w:rsidR="00EE666C" w:rsidRPr="006B0AA7" w:rsidRDefault="00EE666C" w:rsidP="00584677">
      <w:pPr>
        <w:rPr>
          <w:rFonts w:ascii="Arial" w:hAnsi="Arial" w:cs="Arial"/>
          <w:iCs/>
          <w:sz w:val="20"/>
          <w:szCs w:val="20"/>
          <w:lang w:val="hu-HU"/>
        </w:rPr>
      </w:pPr>
    </w:p>
    <w:p w14:paraId="7E00D07D" w14:textId="77777777" w:rsidR="00B261C7" w:rsidRPr="006B0AA7" w:rsidRDefault="00B261C7" w:rsidP="00584677">
      <w:pPr>
        <w:rPr>
          <w:rFonts w:ascii="Arial" w:hAnsi="Arial" w:cs="Arial"/>
          <w:iCs/>
          <w:sz w:val="20"/>
          <w:szCs w:val="20"/>
          <w:lang w:val="hu-HU"/>
        </w:rPr>
      </w:pPr>
    </w:p>
    <w:p w14:paraId="004B580F" w14:textId="77777777" w:rsidR="00B261C7" w:rsidRPr="006B0AA7" w:rsidRDefault="00B261C7" w:rsidP="00584677">
      <w:pPr>
        <w:rPr>
          <w:rFonts w:ascii="Arial" w:hAnsi="Arial" w:cs="Arial"/>
          <w:iCs/>
          <w:sz w:val="20"/>
          <w:szCs w:val="20"/>
          <w:lang w:val="hu-HU"/>
        </w:rPr>
      </w:pPr>
    </w:p>
    <w:p w14:paraId="657DD93D" w14:textId="635C3A22" w:rsidR="00EE666C" w:rsidRPr="006B0AA7" w:rsidRDefault="007D0225" w:rsidP="00EE666C">
      <w:pPr>
        <w:keepNext/>
        <w:numPr>
          <w:ilvl w:val="0"/>
          <w:numId w:val="4"/>
        </w:numPr>
        <w:spacing w:before="240" w:after="60"/>
        <w:outlineLvl w:val="0"/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</w:pPr>
      <w:bookmarkStart w:id="24" w:name="_Toc396219267"/>
      <w:bookmarkStart w:id="25" w:name="_Toc412372244"/>
      <w:r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>megjegyzések a mellékelt költségvetéshez</w:t>
      </w:r>
      <w:bookmarkEnd w:id="24"/>
      <w:bookmarkEnd w:id="25"/>
    </w:p>
    <w:p w14:paraId="2803F64B" w14:textId="474ABB62" w:rsidR="00EE666C" w:rsidRPr="006B0AA7" w:rsidRDefault="00EE666C" w:rsidP="001258E5">
      <w:pPr>
        <w:jc w:val="both"/>
        <w:rPr>
          <w:rStyle w:val="Kiemels"/>
          <w:rFonts w:ascii="Arial" w:hAnsi="Arial" w:cs="Arial"/>
          <w:color w:val="FF0000"/>
          <w:sz w:val="20"/>
          <w:szCs w:val="20"/>
          <w:lang w:val="hu-HU"/>
        </w:rPr>
      </w:pPr>
      <w:r w:rsidRPr="006B0AA7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- </w:t>
      </w:r>
      <w:r w:rsidR="007D0225">
        <w:rPr>
          <w:rStyle w:val="Kiemels"/>
          <w:rFonts w:ascii="Arial" w:hAnsi="Arial" w:cs="Arial"/>
          <w:color w:val="FF0000"/>
          <w:sz w:val="20"/>
          <w:szCs w:val="20"/>
          <w:lang w:val="hu-HU"/>
        </w:rPr>
        <w:t xml:space="preserve">Kérjük, ide írja kommentjeit, tisztázó magyarázatát a költségvetést illetően! </w:t>
      </w:r>
    </w:p>
    <w:p w14:paraId="3B0C6A25" w14:textId="77777777" w:rsidR="00EE666C" w:rsidRPr="006B0AA7" w:rsidRDefault="00EE666C" w:rsidP="00EE666C">
      <w:pPr>
        <w:rPr>
          <w:rFonts w:ascii="Arial" w:hAnsi="Arial" w:cs="Arial"/>
          <w:iCs/>
          <w:sz w:val="20"/>
          <w:szCs w:val="20"/>
          <w:lang w:val="hu-HU"/>
        </w:rPr>
      </w:pPr>
    </w:p>
    <w:p w14:paraId="6650F18B" w14:textId="77777777" w:rsidR="001258E5" w:rsidRPr="006B0AA7" w:rsidRDefault="001258E5" w:rsidP="00EE666C">
      <w:pPr>
        <w:rPr>
          <w:rFonts w:ascii="Arial" w:hAnsi="Arial" w:cs="Arial"/>
          <w:iCs/>
          <w:sz w:val="20"/>
          <w:szCs w:val="20"/>
          <w:lang w:val="hu-HU"/>
        </w:rPr>
      </w:pPr>
    </w:p>
    <w:p w14:paraId="4A4F551C" w14:textId="77777777" w:rsidR="00EE666C" w:rsidRPr="006B0AA7" w:rsidRDefault="00EE666C" w:rsidP="00EE666C">
      <w:pPr>
        <w:rPr>
          <w:rFonts w:ascii="Arial" w:hAnsi="Arial" w:cs="Arial"/>
          <w:iCs/>
          <w:sz w:val="20"/>
          <w:szCs w:val="20"/>
          <w:lang w:val="hu-HU"/>
        </w:rPr>
      </w:pPr>
    </w:p>
    <w:p w14:paraId="6080F76D" w14:textId="07BDF498" w:rsidR="00EE666C" w:rsidRPr="006B0AA7" w:rsidRDefault="007D0225" w:rsidP="00EE666C">
      <w:pPr>
        <w:keepNext/>
        <w:numPr>
          <w:ilvl w:val="0"/>
          <w:numId w:val="4"/>
        </w:numPr>
        <w:spacing w:before="240" w:after="60"/>
        <w:outlineLvl w:val="0"/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</w:pPr>
      <w:r>
        <w:rPr>
          <w:rFonts w:ascii="Arial" w:hAnsi="Arial" w:cs="Arial"/>
          <w:b/>
          <w:bCs/>
          <w:caps/>
          <w:noProof/>
          <w:kern w:val="32"/>
          <w:sz w:val="24"/>
          <w:lang w:val="hu-HU" w:eastAsia="x-none"/>
        </w:rPr>
        <w:t>Mellékletek</w:t>
      </w:r>
    </w:p>
    <w:p w14:paraId="4EA0EBC9" w14:textId="1F3C97D6" w:rsidR="00EE666C" w:rsidRPr="006B0AA7" w:rsidRDefault="007D0225" w:rsidP="00EE666C">
      <w:pPr>
        <w:tabs>
          <w:tab w:val="left" w:pos="1080"/>
        </w:tabs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Melléklet</w:t>
      </w:r>
      <w:r w:rsidR="00EE666C" w:rsidRPr="006B0AA7">
        <w:rPr>
          <w:rFonts w:ascii="Arial" w:hAnsi="Arial" w:cs="Arial"/>
          <w:sz w:val="20"/>
          <w:szCs w:val="20"/>
          <w:lang w:val="hu-HU"/>
        </w:rPr>
        <w:t xml:space="preserve"> 1: </w:t>
      </w:r>
      <w:r>
        <w:rPr>
          <w:rFonts w:ascii="Arial" w:hAnsi="Arial" w:cs="Arial"/>
          <w:sz w:val="20"/>
          <w:szCs w:val="20"/>
          <w:lang w:val="hu-HU"/>
        </w:rPr>
        <w:t xml:space="preserve">Szakmai Tervezet/ </w:t>
      </w:r>
      <w:proofErr w:type="spellStart"/>
      <w:r w:rsidR="00FA7D06" w:rsidRPr="006B0AA7">
        <w:rPr>
          <w:rFonts w:ascii="Arial" w:hAnsi="Arial" w:cs="Arial"/>
          <w:sz w:val="20"/>
          <w:szCs w:val="20"/>
          <w:lang w:val="hu-HU"/>
        </w:rPr>
        <w:t>Logframe</w:t>
      </w:r>
      <w:proofErr w:type="spellEnd"/>
    </w:p>
    <w:p w14:paraId="0E825A09" w14:textId="54B26EBC" w:rsidR="00803C89" w:rsidRPr="006B0AA7" w:rsidRDefault="007D0225" w:rsidP="00D2317A">
      <w:pPr>
        <w:tabs>
          <w:tab w:val="left" w:pos="1080"/>
        </w:tabs>
        <w:rPr>
          <w:rFonts w:ascii="Arial" w:hAnsi="Arial" w:cs="Arial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Melléklet</w:t>
      </w:r>
      <w:r w:rsidR="00EE666C" w:rsidRPr="006B0AA7">
        <w:rPr>
          <w:rFonts w:ascii="Arial" w:hAnsi="Arial" w:cs="Arial"/>
          <w:sz w:val="20"/>
          <w:szCs w:val="20"/>
          <w:lang w:val="hu-HU"/>
        </w:rPr>
        <w:t xml:space="preserve"> 2: </w:t>
      </w:r>
      <w:r>
        <w:rPr>
          <w:rFonts w:ascii="Arial" w:hAnsi="Arial" w:cs="Arial"/>
          <w:sz w:val="20"/>
          <w:szCs w:val="20"/>
          <w:lang w:val="hu-HU"/>
        </w:rPr>
        <w:t xml:space="preserve">Költségvetés/ </w:t>
      </w:r>
      <w:proofErr w:type="spellStart"/>
      <w:r w:rsidR="00FA7D06" w:rsidRPr="006B0AA7">
        <w:rPr>
          <w:rFonts w:ascii="Arial" w:hAnsi="Arial" w:cs="Arial"/>
          <w:sz w:val="20"/>
          <w:szCs w:val="20"/>
          <w:lang w:val="hu-HU"/>
        </w:rPr>
        <w:t>Budget</w:t>
      </w:r>
      <w:proofErr w:type="spellEnd"/>
    </w:p>
    <w:sectPr w:rsidR="00803C89" w:rsidRPr="006B0AA7" w:rsidSect="00EE2D8A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E6451" w14:textId="77777777" w:rsidR="003A7307" w:rsidRDefault="003A7307" w:rsidP="00F76134">
      <w:r>
        <w:separator/>
      </w:r>
    </w:p>
    <w:p w14:paraId="5A9B28BA" w14:textId="77777777" w:rsidR="003A7307" w:rsidRDefault="003A7307"/>
  </w:endnote>
  <w:endnote w:type="continuationSeparator" w:id="0">
    <w:p w14:paraId="0FB4C86B" w14:textId="77777777" w:rsidR="003A7307" w:rsidRDefault="003A7307" w:rsidP="00F76134">
      <w:r>
        <w:continuationSeparator/>
      </w:r>
    </w:p>
    <w:p w14:paraId="2579743C" w14:textId="77777777" w:rsidR="003A7307" w:rsidRDefault="003A7307"/>
  </w:endnote>
  <w:endnote w:type="continuationNotice" w:id="1">
    <w:p w14:paraId="4EF0BC93" w14:textId="77777777" w:rsidR="003A7307" w:rsidRDefault="003A7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45 Light">
    <w:altName w:val="Yu Gothic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0E5A" w14:textId="77777777" w:rsidR="00EE666C" w:rsidRPr="001258E5" w:rsidRDefault="00EE666C" w:rsidP="001258E5">
    <w:pPr>
      <w:pStyle w:val="llb"/>
      <w:rPr>
        <w:rFonts w:ascii="Arial" w:hAnsi="Arial" w:cs="Arial"/>
        <w:sz w:val="16"/>
        <w:szCs w:val="16"/>
        <w:lang w:val="en-US"/>
      </w:rPr>
    </w:pPr>
    <w:r w:rsidRPr="001258E5">
      <w:rPr>
        <w:rFonts w:ascii="Arial" w:hAnsi="Arial" w:cs="Arial"/>
        <w:sz w:val="16"/>
        <w:szCs w:val="16"/>
        <w:lang w:val="en-US"/>
      </w:rPr>
      <w:t xml:space="preserve">Annex 1.1 Project Proposal </w:t>
    </w:r>
    <w:r w:rsidR="001258E5" w:rsidRPr="001258E5">
      <w:rPr>
        <w:rFonts w:ascii="Arial" w:hAnsi="Arial" w:cs="Arial"/>
        <w:sz w:val="16"/>
        <w:szCs w:val="16"/>
        <w:lang w:val="en-US"/>
      </w:rPr>
      <w:t>949.335</w:t>
    </w:r>
    <w:r w:rsidR="001258E5">
      <w:rPr>
        <w:rFonts w:ascii="Arial" w:hAnsi="Arial" w:cs="Arial"/>
        <w:sz w:val="16"/>
        <w:szCs w:val="16"/>
        <w:lang w:val="en-US"/>
      </w:rPr>
      <w:t xml:space="preserve"> </w:t>
    </w:r>
    <w:r w:rsidR="001258E5">
      <w:rPr>
        <w:rFonts w:ascii="Arial" w:hAnsi="Arial" w:cs="Arial"/>
        <w:sz w:val="16"/>
        <w:szCs w:val="16"/>
        <w:lang w:val="en-US"/>
      </w:rPr>
      <w:tab/>
    </w:r>
    <w:r w:rsidR="001258E5">
      <w:rPr>
        <w:rFonts w:ascii="Arial" w:hAnsi="Arial" w:cs="Arial"/>
        <w:sz w:val="16"/>
        <w:szCs w:val="16"/>
        <w:lang w:val="en-US"/>
      </w:rPr>
      <w:tab/>
    </w:r>
    <w:r w:rsidR="001258E5">
      <w:rPr>
        <w:rFonts w:ascii="Arial" w:hAnsi="Arial" w:cs="Arial"/>
        <w:sz w:val="16"/>
        <w:szCs w:val="16"/>
        <w:lang w:val="en-US"/>
      </w:rPr>
      <w:tab/>
    </w:r>
    <w:r w:rsidR="001258E5">
      <w:rPr>
        <w:rFonts w:ascii="Arial" w:hAnsi="Arial" w:cs="Arial"/>
        <w:sz w:val="16"/>
        <w:szCs w:val="16"/>
        <w:lang w:val="en-US"/>
      </w:rPr>
      <w:tab/>
    </w:r>
    <w:r w:rsidR="001258E5">
      <w:rPr>
        <w:rFonts w:ascii="Arial" w:hAnsi="Arial" w:cs="Arial"/>
        <w:sz w:val="16"/>
        <w:szCs w:val="16"/>
        <w:lang w:val="en-US"/>
      </w:rPr>
      <w:tab/>
    </w:r>
    <w:r w:rsidR="001258E5">
      <w:rPr>
        <w:rFonts w:ascii="Arial" w:hAnsi="Arial" w:cs="Arial"/>
        <w:sz w:val="16"/>
        <w:szCs w:val="16"/>
        <w:lang w:val="en-US"/>
      </w:rPr>
      <w:tab/>
    </w:r>
    <w:r w:rsidR="001258E5">
      <w:rPr>
        <w:rFonts w:ascii="Arial" w:hAnsi="Arial" w:cs="Arial"/>
        <w:sz w:val="16"/>
        <w:szCs w:val="16"/>
        <w:lang w:val="en-US"/>
      </w:rPr>
      <w:tab/>
    </w:r>
    <w:r w:rsidR="001258E5">
      <w:rPr>
        <w:rFonts w:ascii="Arial" w:hAnsi="Arial" w:cs="Arial"/>
        <w:sz w:val="16"/>
        <w:szCs w:val="16"/>
        <w:lang w:val="en-US"/>
      </w:rPr>
      <w:tab/>
    </w:r>
    <w:r w:rsidR="001258E5">
      <w:rPr>
        <w:rFonts w:ascii="Arial" w:hAnsi="Arial" w:cs="Arial"/>
        <w:sz w:val="16"/>
        <w:szCs w:val="16"/>
        <w:lang w:val="en-US"/>
      </w:rPr>
      <w:tab/>
    </w:r>
    <w:r w:rsidRPr="001258E5">
      <w:rPr>
        <w:rFonts w:ascii="Arial" w:hAnsi="Arial" w:cs="Arial"/>
        <w:sz w:val="16"/>
        <w:szCs w:val="16"/>
        <w:lang w:val="en-US"/>
      </w:rPr>
      <w:t xml:space="preserve">Page </w:t>
    </w:r>
    <w:r w:rsidRPr="000A2050">
      <w:rPr>
        <w:rFonts w:ascii="Arial" w:hAnsi="Arial" w:cs="Arial"/>
        <w:sz w:val="16"/>
        <w:szCs w:val="16"/>
        <w:lang w:val="en-US"/>
      </w:rPr>
      <w:fldChar w:fldCharType="begin"/>
    </w:r>
    <w:r w:rsidRPr="001258E5">
      <w:rPr>
        <w:rFonts w:ascii="Arial" w:hAnsi="Arial" w:cs="Arial"/>
        <w:sz w:val="16"/>
        <w:szCs w:val="16"/>
        <w:lang w:val="en-US"/>
      </w:rPr>
      <w:instrText xml:space="preserve"> PAGE </w:instrText>
    </w:r>
    <w:r w:rsidRPr="000A2050">
      <w:rPr>
        <w:rFonts w:ascii="Arial" w:hAnsi="Arial" w:cs="Arial"/>
        <w:sz w:val="16"/>
        <w:szCs w:val="16"/>
        <w:lang w:val="en-US"/>
      </w:rPr>
      <w:fldChar w:fldCharType="separate"/>
    </w:r>
    <w:r w:rsidR="00057FF4" w:rsidRPr="001258E5">
      <w:rPr>
        <w:rFonts w:ascii="Arial" w:hAnsi="Arial" w:cs="Arial"/>
        <w:sz w:val="16"/>
        <w:szCs w:val="16"/>
        <w:lang w:val="en-US"/>
      </w:rPr>
      <w:t>8</w:t>
    </w:r>
    <w:r w:rsidRPr="000A2050">
      <w:rPr>
        <w:rFonts w:ascii="Arial" w:hAnsi="Arial" w:cs="Arial"/>
        <w:sz w:val="16"/>
        <w:szCs w:val="16"/>
        <w:lang w:val="en-US"/>
      </w:rPr>
      <w:fldChar w:fldCharType="end"/>
    </w:r>
    <w:r w:rsidRPr="001258E5">
      <w:rPr>
        <w:rFonts w:ascii="Arial" w:hAnsi="Arial" w:cs="Arial"/>
        <w:sz w:val="16"/>
        <w:szCs w:val="16"/>
        <w:lang w:val="en-US"/>
      </w:rPr>
      <w:t xml:space="preserve"> of </w:t>
    </w:r>
    <w:r w:rsidRPr="000A2050">
      <w:rPr>
        <w:rFonts w:ascii="Arial" w:hAnsi="Arial" w:cs="Arial"/>
        <w:sz w:val="16"/>
        <w:szCs w:val="16"/>
        <w:lang w:val="en-US"/>
      </w:rPr>
      <w:fldChar w:fldCharType="begin"/>
    </w:r>
    <w:r w:rsidRPr="001258E5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0A2050">
      <w:rPr>
        <w:rFonts w:ascii="Arial" w:hAnsi="Arial" w:cs="Arial"/>
        <w:sz w:val="16"/>
        <w:szCs w:val="16"/>
        <w:lang w:val="en-US"/>
      </w:rPr>
      <w:fldChar w:fldCharType="separate"/>
    </w:r>
    <w:r w:rsidR="00057FF4" w:rsidRPr="001258E5">
      <w:rPr>
        <w:rFonts w:ascii="Arial" w:hAnsi="Arial" w:cs="Arial"/>
        <w:sz w:val="16"/>
        <w:szCs w:val="16"/>
        <w:lang w:val="en-US"/>
      </w:rPr>
      <w:t>9</w:t>
    </w:r>
    <w:r w:rsidRPr="000A2050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D9D14" w14:textId="041BD6DF" w:rsidR="00EE666C" w:rsidRPr="001258E5" w:rsidRDefault="00EE666C">
    <w:pPr>
      <w:pStyle w:val="llb"/>
      <w:rPr>
        <w:rFonts w:ascii="Arial" w:hAnsi="Arial" w:cs="Arial"/>
        <w:sz w:val="16"/>
        <w:szCs w:val="16"/>
      </w:rPr>
    </w:pPr>
    <w:r w:rsidRPr="001258E5">
      <w:rPr>
        <w:rFonts w:ascii="Arial" w:hAnsi="Arial" w:cs="Arial"/>
        <w:sz w:val="16"/>
        <w:szCs w:val="16"/>
        <w:lang w:val="en-US"/>
      </w:rPr>
      <w:t xml:space="preserve">Annex 1.1 Project Proposal </w:t>
    </w:r>
    <w:r w:rsidR="001258E5" w:rsidRPr="001258E5">
      <w:rPr>
        <w:rFonts w:ascii="Arial" w:hAnsi="Arial" w:cs="Arial"/>
        <w:iCs/>
        <w:sz w:val="16"/>
        <w:szCs w:val="16"/>
        <w:lang w:val="en-US"/>
      </w:rPr>
      <w:t>949.335</w:t>
    </w:r>
    <w:r w:rsidRPr="001258E5">
      <w:rPr>
        <w:rFonts w:ascii="Arial" w:hAnsi="Arial" w:cs="Arial"/>
        <w:sz w:val="16"/>
        <w:szCs w:val="16"/>
        <w:lang w:val="en-US"/>
      </w:rPr>
      <w:tab/>
    </w:r>
    <w:r w:rsidR="001258E5">
      <w:rPr>
        <w:rFonts w:ascii="Arial" w:hAnsi="Arial" w:cs="Arial"/>
        <w:sz w:val="16"/>
        <w:szCs w:val="16"/>
        <w:lang w:val="en-US"/>
      </w:rPr>
      <w:tab/>
    </w:r>
    <w:r w:rsidRPr="001258E5">
      <w:rPr>
        <w:rFonts w:ascii="Arial" w:hAnsi="Arial" w:cs="Arial"/>
        <w:sz w:val="16"/>
        <w:szCs w:val="16"/>
        <w:lang w:val="en-US"/>
      </w:rPr>
      <w:t xml:space="preserve">Page </w:t>
    </w:r>
    <w:r w:rsidRPr="001258E5">
      <w:rPr>
        <w:rFonts w:ascii="Arial" w:hAnsi="Arial" w:cs="Arial"/>
        <w:sz w:val="16"/>
        <w:szCs w:val="16"/>
      </w:rPr>
      <w:fldChar w:fldCharType="begin"/>
    </w:r>
    <w:r w:rsidRPr="001258E5">
      <w:rPr>
        <w:rFonts w:ascii="Arial" w:hAnsi="Arial" w:cs="Arial"/>
        <w:sz w:val="16"/>
        <w:szCs w:val="16"/>
        <w:lang w:val="en-US"/>
      </w:rPr>
      <w:instrText xml:space="preserve"> PAGE </w:instrText>
    </w:r>
    <w:r w:rsidRPr="001258E5">
      <w:rPr>
        <w:rFonts w:ascii="Arial" w:hAnsi="Arial" w:cs="Arial"/>
        <w:sz w:val="16"/>
        <w:szCs w:val="16"/>
      </w:rPr>
      <w:fldChar w:fldCharType="separate"/>
    </w:r>
    <w:r w:rsidR="009E51F4">
      <w:rPr>
        <w:rFonts w:ascii="Arial" w:hAnsi="Arial" w:cs="Arial"/>
        <w:noProof/>
        <w:sz w:val="16"/>
        <w:szCs w:val="16"/>
        <w:lang w:val="en-US"/>
      </w:rPr>
      <w:t>1</w:t>
    </w:r>
    <w:r w:rsidRPr="001258E5">
      <w:rPr>
        <w:rFonts w:ascii="Arial" w:hAnsi="Arial" w:cs="Arial"/>
        <w:sz w:val="16"/>
        <w:szCs w:val="16"/>
      </w:rPr>
      <w:fldChar w:fldCharType="end"/>
    </w:r>
    <w:r w:rsidRPr="001258E5">
      <w:rPr>
        <w:rFonts w:ascii="Arial" w:hAnsi="Arial" w:cs="Arial"/>
        <w:sz w:val="16"/>
        <w:szCs w:val="16"/>
        <w:lang w:val="en-US"/>
      </w:rPr>
      <w:t xml:space="preserve"> of </w:t>
    </w:r>
    <w:r w:rsidRPr="001258E5">
      <w:rPr>
        <w:rFonts w:ascii="Arial" w:hAnsi="Arial" w:cs="Arial"/>
        <w:sz w:val="16"/>
        <w:szCs w:val="16"/>
      </w:rPr>
      <w:fldChar w:fldCharType="begin"/>
    </w:r>
    <w:r w:rsidRPr="001258E5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1258E5">
      <w:rPr>
        <w:rFonts w:ascii="Arial" w:hAnsi="Arial" w:cs="Arial"/>
        <w:sz w:val="16"/>
        <w:szCs w:val="16"/>
      </w:rPr>
      <w:fldChar w:fldCharType="separate"/>
    </w:r>
    <w:r w:rsidR="009E51F4">
      <w:rPr>
        <w:rFonts w:ascii="Arial" w:hAnsi="Arial" w:cs="Arial"/>
        <w:noProof/>
        <w:sz w:val="16"/>
        <w:szCs w:val="16"/>
        <w:lang w:val="en-US"/>
      </w:rPr>
      <w:t>4</w:t>
    </w:r>
    <w:r w:rsidRPr="001258E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97C0" w14:textId="7597A15E" w:rsidR="006F0425" w:rsidRPr="000A2050" w:rsidRDefault="006F0425" w:rsidP="00A1093C">
    <w:pPr>
      <w:pStyle w:val="llb"/>
      <w:rPr>
        <w:sz w:val="16"/>
        <w:szCs w:val="16"/>
        <w:lang w:val="en-US"/>
      </w:rPr>
    </w:pPr>
    <w:r w:rsidRPr="000A2050">
      <w:rPr>
        <w:rFonts w:ascii="Arial" w:hAnsi="Arial" w:cs="Arial"/>
        <w:sz w:val="16"/>
        <w:szCs w:val="16"/>
        <w:lang w:val="en-US"/>
      </w:rPr>
      <w:t>A</w:t>
    </w:r>
    <w:r w:rsidR="00E67F4C" w:rsidRPr="000A2050">
      <w:rPr>
        <w:rFonts w:ascii="Arial" w:hAnsi="Arial" w:cs="Arial"/>
        <w:sz w:val="16"/>
        <w:szCs w:val="16"/>
        <w:lang w:val="en-US"/>
      </w:rPr>
      <w:t>nnex 1.1</w:t>
    </w:r>
    <w:r w:rsidRPr="000A2050">
      <w:rPr>
        <w:rFonts w:ascii="Arial" w:hAnsi="Arial" w:cs="Arial"/>
        <w:sz w:val="16"/>
        <w:szCs w:val="16"/>
        <w:lang w:val="en-US"/>
      </w:rPr>
      <w:t xml:space="preserve"> Project Proposal </w:t>
    </w:r>
    <w:r w:rsidR="000A2050">
      <w:rPr>
        <w:rFonts w:ascii="Arial" w:hAnsi="Arial" w:cs="Arial"/>
        <w:sz w:val="16"/>
        <w:szCs w:val="16"/>
        <w:lang w:val="en-US"/>
      </w:rPr>
      <w:t>949.335</w:t>
    </w:r>
    <w:r w:rsidRPr="000A2050">
      <w:rPr>
        <w:rFonts w:ascii="Arial" w:hAnsi="Arial" w:cs="Arial"/>
        <w:sz w:val="16"/>
        <w:szCs w:val="16"/>
        <w:lang w:val="en-US"/>
      </w:rPr>
      <w:tab/>
    </w:r>
    <w:r w:rsidR="000A2050">
      <w:rPr>
        <w:rFonts w:ascii="Arial" w:hAnsi="Arial" w:cs="Arial"/>
        <w:sz w:val="16"/>
        <w:szCs w:val="16"/>
        <w:lang w:val="en-US"/>
      </w:rPr>
      <w:tab/>
    </w:r>
    <w:r w:rsidRPr="000A2050">
      <w:rPr>
        <w:rFonts w:ascii="Arial" w:hAnsi="Arial" w:cs="Arial"/>
        <w:sz w:val="16"/>
        <w:szCs w:val="16"/>
        <w:lang w:val="en-US"/>
      </w:rPr>
      <w:t xml:space="preserve">Page </w:t>
    </w:r>
    <w:r w:rsidRPr="000A2050">
      <w:rPr>
        <w:rFonts w:ascii="Arial" w:hAnsi="Arial" w:cs="Arial"/>
        <w:sz w:val="16"/>
        <w:szCs w:val="16"/>
      </w:rPr>
      <w:fldChar w:fldCharType="begin"/>
    </w:r>
    <w:r w:rsidRPr="000A2050">
      <w:rPr>
        <w:rFonts w:ascii="Arial" w:hAnsi="Arial" w:cs="Arial"/>
        <w:sz w:val="16"/>
        <w:szCs w:val="16"/>
        <w:lang w:val="en-US"/>
      </w:rPr>
      <w:instrText xml:space="preserve"> PAGE </w:instrText>
    </w:r>
    <w:r w:rsidRPr="000A2050">
      <w:rPr>
        <w:rFonts w:ascii="Arial" w:hAnsi="Arial" w:cs="Arial"/>
        <w:sz w:val="16"/>
        <w:szCs w:val="16"/>
      </w:rPr>
      <w:fldChar w:fldCharType="separate"/>
    </w:r>
    <w:r w:rsidR="009E51F4">
      <w:rPr>
        <w:rFonts w:ascii="Arial" w:hAnsi="Arial" w:cs="Arial"/>
        <w:noProof/>
        <w:sz w:val="16"/>
        <w:szCs w:val="16"/>
        <w:lang w:val="en-US"/>
      </w:rPr>
      <w:t>4</w:t>
    </w:r>
    <w:r w:rsidRPr="000A2050">
      <w:rPr>
        <w:rFonts w:ascii="Arial" w:hAnsi="Arial" w:cs="Arial"/>
        <w:sz w:val="16"/>
        <w:szCs w:val="16"/>
      </w:rPr>
      <w:fldChar w:fldCharType="end"/>
    </w:r>
    <w:r w:rsidRPr="000A2050">
      <w:rPr>
        <w:rFonts w:ascii="Arial" w:hAnsi="Arial" w:cs="Arial"/>
        <w:sz w:val="16"/>
        <w:szCs w:val="16"/>
        <w:lang w:val="en-US"/>
      </w:rPr>
      <w:t xml:space="preserve"> of </w:t>
    </w:r>
    <w:r w:rsidRPr="000A2050">
      <w:rPr>
        <w:rFonts w:ascii="Arial" w:hAnsi="Arial" w:cs="Arial"/>
        <w:sz w:val="16"/>
        <w:szCs w:val="16"/>
      </w:rPr>
      <w:fldChar w:fldCharType="begin"/>
    </w:r>
    <w:r w:rsidRPr="000A2050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0A2050">
      <w:rPr>
        <w:rFonts w:ascii="Arial" w:hAnsi="Arial" w:cs="Arial"/>
        <w:sz w:val="16"/>
        <w:szCs w:val="16"/>
      </w:rPr>
      <w:fldChar w:fldCharType="separate"/>
    </w:r>
    <w:r w:rsidR="009E51F4">
      <w:rPr>
        <w:rFonts w:ascii="Arial" w:hAnsi="Arial" w:cs="Arial"/>
        <w:noProof/>
        <w:sz w:val="16"/>
        <w:szCs w:val="16"/>
        <w:lang w:val="en-US"/>
      </w:rPr>
      <w:t>4</w:t>
    </w:r>
    <w:r w:rsidRPr="000A205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6E55" w14:textId="77777777" w:rsidR="003A7307" w:rsidRDefault="003A7307" w:rsidP="00F76134">
      <w:r>
        <w:separator/>
      </w:r>
    </w:p>
    <w:p w14:paraId="43DF6575" w14:textId="77777777" w:rsidR="003A7307" w:rsidRDefault="003A7307"/>
  </w:footnote>
  <w:footnote w:type="continuationSeparator" w:id="0">
    <w:p w14:paraId="086522A4" w14:textId="77777777" w:rsidR="003A7307" w:rsidRDefault="003A7307" w:rsidP="00F76134">
      <w:r>
        <w:continuationSeparator/>
      </w:r>
    </w:p>
    <w:p w14:paraId="2AEE9105" w14:textId="77777777" w:rsidR="003A7307" w:rsidRDefault="003A7307"/>
  </w:footnote>
  <w:footnote w:type="continuationNotice" w:id="1">
    <w:p w14:paraId="78ADD243" w14:textId="77777777" w:rsidR="003A7307" w:rsidRDefault="003A7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416A" w14:textId="77777777" w:rsidR="003623ED" w:rsidRPr="001258E5" w:rsidRDefault="59F2D378" w:rsidP="003623ED">
    <w:pPr>
      <w:pStyle w:val="lfej"/>
      <w:rPr>
        <w:noProof/>
        <w:lang w:val="hu-HU" w:eastAsia="hu-HU"/>
      </w:rPr>
    </w:pPr>
    <w:r>
      <w:rPr>
        <w:noProof/>
        <w:lang w:val="hu-HU" w:eastAsia="hu-HU"/>
      </w:rPr>
      <w:drawing>
        <wp:inline distT="0" distB="0" distL="0" distR="0" wp14:anchorId="02C19E96" wp14:editId="1613EA17">
          <wp:extent cx="1019175" cy="342900"/>
          <wp:effectExtent l="0" t="0" r="0" b="0"/>
          <wp:docPr id="738558144" name="Picture 7385581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8FCC" w14:textId="77777777" w:rsidR="006F0425" w:rsidRDefault="006F04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FAAE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multilevel"/>
    <w:tmpl w:val="03508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multilevel"/>
    <w:tmpl w:val="6CDA6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7D800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multilevel"/>
    <w:tmpl w:val="E0A8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  <w:szCs w:val="20"/>
        <w:lang w:val="en-GB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0"/>
        <w:szCs w:val="20"/>
        <w:lang w:val="en-GB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0"/>
        <w:szCs w:val="20"/>
        <w:lang w:val="en-GB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C750820"/>
    <w:multiLevelType w:val="hybridMultilevel"/>
    <w:tmpl w:val="E64CB8C8"/>
    <w:lvl w:ilvl="0" w:tplc="29D0641C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9437F"/>
    <w:multiLevelType w:val="hybridMultilevel"/>
    <w:tmpl w:val="93E8B034"/>
    <w:lvl w:ilvl="0" w:tplc="287C6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C0617"/>
    <w:multiLevelType w:val="multilevel"/>
    <w:tmpl w:val="9D7629C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2F220A"/>
    <w:multiLevelType w:val="hybridMultilevel"/>
    <w:tmpl w:val="B9FEFB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2621"/>
    <w:multiLevelType w:val="hybridMultilevel"/>
    <w:tmpl w:val="3B62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52B98"/>
    <w:multiLevelType w:val="hybridMultilevel"/>
    <w:tmpl w:val="3DD8D83C"/>
    <w:lvl w:ilvl="0" w:tplc="2CF6551A">
      <w:numFmt w:val="bullet"/>
      <w:lvlText w:val="-"/>
      <w:lvlJc w:val="left"/>
      <w:pPr>
        <w:ind w:left="360" w:hanging="360"/>
      </w:pPr>
      <w:rPr>
        <w:rFonts w:ascii="Frutiger LT Com 45 Light" w:eastAsia="Times New Roman" w:hAnsi="Frutiger LT Com 45 Light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F600D"/>
    <w:multiLevelType w:val="multilevel"/>
    <w:tmpl w:val="1BAE6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D8641F"/>
    <w:multiLevelType w:val="hybridMultilevel"/>
    <w:tmpl w:val="9516D8A0"/>
    <w:lvl w:ilvl="0" w:tplc="287C6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76E6B"/>
    <w:multiLevelType w:val="multilevel"/>
    <w:tmpl w:val="24E84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2323E5"/>
    <w:multiLevelType w:val="hybridMultilevel"/>
    <w:tmpl w:val="8A8ED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63907"/>
    <w:multiLevelType w:val="hybridMultilevel"/>
    <w:tmpl w:val="5E4018C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5413E"/>
    <w:multiLevelType w:val="multilevel"/>
    <w:tmpl w:val="10B41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en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B50A3C"/>
    <w:multiLevelType w:val="hybridMultilevel"/>
    <w:tmpl w:val="B1660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719A1"/>
    <w:multiLevelType w:val="hybridMultilevel"/>
    <w:tmpl w:val="DBC0D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4F15"/>
    <w:multiLevelType w:val="multilevel"/>
    <w:tmpl w:val="03680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0221DF"/>
    <w:multiLevelType w:val="multilevel"/>
    <w:tmpl w:val="6CC08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D13A58"/>
    <w:multiLevelType w:val="hybridMultilevel"/>
    <w:tmpl w:val="10E6BC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E686A"/>
    <w:multiLevelType w:val="multilevel"/>
    <w:tmpl w:val="CBB21C8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Cmsor2"/>
      <w:lvlText w:val="%1.%2."/>
      <w:lvlJc w:val="left"/>
      <w:pPr>
        <w:ind w:left="851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CB5421"/>
    <w:multiLevelType w:val="hybridMultilevel"/>
    <w:tmpl w:val="FEA00038"/>
    <w:lvl w:ilvl="0" w:tplc="BC0CB62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3"/>
  </w:num>
  <w:num w:numId="5">
    <w:abstractNumId w:val="2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17"/>
  </w:num>
  <w:num w:numId="14">
    <w:abstractNumId w:val="13"/>
  </w:num>
  <w:num w:numId="15">
    <w:abstractNumId w:val="7"/>
  </w:num>
  <w:num w:numId="16">
    <w:abstractNumId w:val="22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10"/>
  </w:num>
  <w:num w:numId="22">
    <w:abstractNumId w:val="23"/>
    <w:lvlOverride w:ilvl="0">
      <w:startOverride w:val="3"/>
    </w:lvlOverride>
    <w:lvlOverride w:ilvl="1">
      <w:startOverride w:val="4"/>
    </w:lvlOverride>
  </w:num>
  <w:num w:numId="23">
    <w:abstractNumId w:val="9"/>
  </w:num>
  <w:num w:numId="24">
    <w:abstractNumId w:val="5"/>
  </w:num>
  <w:num w:numId="25">
    <w:abstractNumId w:val="15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jO1tDAyNzO1sDRS0lEKTi0uzszPAykwrgUAYJosgiwAAAA="/>
  </w:docVars>
  <w:rsids>
    <w:rsidRoot w:val="006709CF"/>
    <w:rsid w:val="0000213E"/>
    <w:rsid w:val="00007DD8"/>
    <w:rsid w:val="0001352B"/>
    <w:rsid w:val="00013911"/>
    <w:rsid w:val="00013BA2"/>
    <w:rsid w:val="0001450A"/>
    <w:rsid w:val="0002759E"/>
    <w:rsid w:val="00034629"/>
    <w:rsid w:val="00040C10"/>
    <w:rsid w:val="00040D51"/>
    <w:rsid w:val="000414EC"/>
    <w:rsid w:val="00042DEB"/>
    <w:rsid w:val="00045B25"/>
    <w:rsid w:val="00046384"/>
    <w:rsid w:val="00056FC6"/>
    <w:rsid w:val="00057FF4"/>
    <w:rsid w:val="000618F0"/>
    <w:rsid w:val="00062816"/>
    <w:rsid w:val="00062E5F"/>
    <w:rsid w:val="000649ED"/>
    <w:rsid w:val="00066381"/>
    <w:rsid w:val="00066534"/>
    <w:rsid w:val="0006791F"/>
    <w:rsid w:val="000722D4"/>
    <w:rsid w:val="00080023"/>
    <w:rsid w:val="000924D7"/>
    <w:rsid w:val="00094268"/>
    <w:rsid w:val="000A1608"/>
    <w:rsid w:val="000A1A18"/>
    <w:rsid w:val="000A2050"/>
    <w:rsid w:val="000A2DA0"/>
    <w:rsid w:val="000B0BFD"/>
    <w:rsid w:val="000B36FC"/>
    <w:rsid w:val="000B3E04"/>
    <w:rsid w:val="000C0273"/>
    <w:rsid w:val="000C0BD3"/>
    <w:rsid w:val="000C52F2"/>
    <w:rsid w:val="000D4016"/>
    <w:rsid w:val="000E64AB"/>
    <w:rsid w:val="000F3F99"/>
    <w:rsid w:val="000F626D"/>
    <w:rsid w:val="000F794F"/>
    <w:rsid w:val="00100C59"/>
    <w:rsid w:val="001010C6"/>
    <w:rsid w:val="00102F53"/>
    <w:rsid w:val="00104C29"/>
    <w:rsid w:val="00104F04"/>
    <w:rsid w:val="001061D5"/>
    <w:rsid w:val="001062A1"/>
    <w:rsid w:val="00107EB6"/>
    <w:rsid w:val="00110E6B"/>
    <w:rsid w:val="00121071"/>
    <w:rsid w:val="001258E5"/>
    <w:rsid w:val="00130399"/>
    <w:rsid w:val="00134C56"/>
    <w:rsid w:val="001415DF"/>
    <w:rsid w:val="001420DA"/>
    <w:rsid w:val="0014650A"/>
    <w:rsid w:val="00146D3F"/>
    <w:rsid w:val="001538EC"/>
    <w:rsid w:val="00155268"/>
    <w:rsid w:val="00155BA2"/>
    <w:rsid w:val="00157F79"/>
    <w:rsid w:val="00164212"/>
    <w:rsid w:val="00165BC2"/>
    <w:rsid w:val="00180F8B"/>
    <w:rsid w:val="00195FFB"/>
    <w:rsid w:val="00196905"/>
    <w:rsid w:val="001A0B51"/>
    <w:rsid w:val="001A1026"/>
    <w:rsid w:val="001A4B1F"/>
    <w:rsid w:val="001A7AD8"/>
    <w:rsid w:val="001C14D8"/>
    <w:rsid w:val="001C24B5"/>
    <w:rsid w:val="001C2F71"/>
    <w:rsid w:val="001C3D0A"/>
    <w:rsid w:val="001D0B3C"/>
    <w:rsid w:val="001D1EC9"/>
    <w:rsid w:val="001E2859"/>
    <w:rsid w:val="001E2CEE"/>
    <w:rsid w:val="001E4792"/>
    <w:rsid w:val="001E66A5"/>
    <w:rsid w:val="001E696B"/>
    <w:rsid w:val="001F1B8A"/>
    <w:rsid w:val="00200F54"/>
    <w:rsid w:val="0020439B"/>
    <w:rsid w:val="00205974"/>
    <w:rsid w:val="00205DAF"/>
    <w:rsid w:val="00211BA2"/>
    <w:rsid w:val="00211E1B"/>
    <w:rsid w:val="00214F59"/>
    <w:rsid w:val="00216C0D"/>
    <w:rsid w:val="0022466D"/>
    <w:rsid w:val="0022528F"/>
    <w:rsid w:val="002254B3"/>
    <w:rsid w:val="00232534"/>
    <w:rsid w:val="00233BEF"/>
    <w:rsid w:val="002351C4"/>
    <w:rsid w:val="00235CC3"/>
    <w:rsid w:val="00237960"/>
    <w:rsid w:val="00242553"/>
    <w:rsid w:val="00251FAC"/>
    <w:rsid w:val="0026123F"/>
    <w:rsid w:val="002664F8"/>
    <w:rsid w:val="00270D0E"/>
    <w:rsid w:val="002710F9"/>
    <w:rsid w:val="00275200"/>
    <w:rsid w:val="00275E01"/>
    <w:rsid w:val="00283030"/>
    <w:rsid w:val="00283299"/>
    <w:rsid w:val="00283B21"/>
    <w:rsid w:val="00284EC2"/>
    <w:rsid w:val="00287015"/>
    <w:rsid w:val="00290E54"/>
    <w:rsid w:val="0029500B"/>
    <w:rsid w:val="002953EA"/>
    <w:rsid w:val="002A2370"/>
    <w:rsid w:val="002A41CA"/>
    <w:rsid w:val="002A7E1E"/>
    <w:rsid w:val="002B2FA6"/>
    <w:rsid w:val="002B5008"/>
    <w:rsid w:val="002C00C8"/>
    <w:rsid w:val="002D1A59"/>
    <w:rsid w:val="002D27F8"/>
    <w:rsid w:val="002D3204"/>
    <w:rsid w:val="002D7FDE"/>
    <w:rsid w:val="002E2FCF"/>
    <w:rsid w:val="002E5542"/>
    <w:rsid w:val="002F02E3"/>
    <w:rsid w:val="002F04B0"/>
    <w:rsid w:val="002F2D2B"/>
    <w:rsid w:val="002F4DBA"/>
    <w:rsid w:val="002F7D84"/>
    <w:rsid w:val="00301EB4"/>
    <w:rsid w:val="0030218A"/>
    <w:rsid w:val="003021F7"/>
    <w:rsid w:val="0030471A"/>
    <w:rsid w:val="00307AE8"/>
    <w:rsid w:val="00320FA3"/>
    <w:rsid w:val="00322565"/>
    <w:rsid w:val="00323FFC"/>
    <w:rsid w:val="003263D8"/>
    <w:rsid w:val="00327612"/>
    <w:rsid w:val="003309E6"/>
    <w:rsid w:val="00332559"/>
    <w:rsid w:val="003360B6"/>
    <w:rsid w:val="003409E3"/>
    <w:rsid w:val="00344D05"/>
    <w:rsid w:val="00344E43"/>
    <w:rsid w:val="00350630"/>
    <w:rsid w:val="00351534"/>
    <w:rsid w:val="00352910"/>
    <w:rsid w:val="00352969"/>
    <w:rsid w:val="0036062F"/>
    <w:rsid w:val="003623ED"/>
    <w:rsid w:val="00363303"/>
    <w:rsid w:val="0036781B"/>
    <w:rsid w:val="00373E8B"/>
    <w:rsid w:val="003774F5"/>
    <w:rsid w:val="00384249"/>
    <w:rsid w:val="00386671"/>
    <w:rsid w:val="00386E96"/>
    <w:rsid w:val="003926B5"/>
    <w:rsid w:val="0039293D"/>
    <w:rsid w:val="00394975"/>
    <w:rsid w:val="00396047"/>
    <w:rsid w:val="003A5C7A"/>
    <w:rsid w:val="003A5D6E"/>
    <w:rsid w:val="003A6AE3"/>
    <w:rsid w:val="003A6FB7"/>
    <w:rsid w:val="003A7307"/>
    <w:rsid w:val="003B09C4"/>
    <w:rsid w:val="003C0F30"/>
    <w:rsid w:val="003C132B"/>
    <w:rsid w:val="003C17CD"/>
    <w:rsid w:val="003C2AF4"/>
    <w:rsid w:val="003C6308"/>
    <w:rsid w:val="003C70D4"/>
    <w:rsid w:val="003E0E71"/>
    <w:rsid w:val="003E34CE"/>
    <w:rsid w:val="004039DA"/>
    <w:rsid w:val="00405931"/>
    <w:rsid w:val="00411D9F"/>
    <w:rsid w:val="004158AC"/>
    <w:rsid w:val="0041616E"/>
    <w:rsid w:val="0041696E"/>
    <w:rsid w:val="00423FAF"/>
    <w:rsid w:val="00426F18"/>
    <w:rsid w:val="00431214"/>
    <w:rsid w:val="00431851"/>
    <w:rsid w:val="0043438B"/>
    <w:rsid w:val="00440D07"/>
    <w:rsid w:val="00441050"/>
    <w:rsid w:val="00442976"/>
    <w:rsid w:val="00443945"/>
    <w:rsid w:val="00444396"/>
    <w:rsid w:val="00444C3F"/>
    <w:rsid w:val="00450EE1"/>
    <w:rsid w:val="00451C07"/>
    <w:rsid w:val="004560B0"/>
    <w:rsid w:val="00456594"/>
    <w:rsid w:val="004600F9"/>
    <w:rsid w:val="00463092"/>
    <w:rsid w:val="00466882"/>
    <w:rsid w:val="00470486"/>
    <w:rsid w:val="00473C26"/>
    <w:rsid w:val="00477AF8"/>
    <w:rsid w:val="00477E51"/>
    <w:rsid w:val="00481485"/>
    <w:rsid w:val="00482144"/>
    <w:rsid w:val="00485641"/>
    <w:rsid w:val="0048764E"/>
    <w:rsid w:val="00487F40"/>
    <w:rsid w:val="0049066E"/>
    <w:rsid w:val="004961FC"/>
    <w:rsid w:val="004A4A3B"/>
    <w:rsid w:val="004A5237"/>
    <w:rsid w:val="004A7C5B"/>
    <w:rsid w:val="004B0395"/>
    <w:rsid w:val="004B4844"/>
    <w:rsid w:val="004B55F6"/>
    <w:rsid w:val="004B7480"/>
    <w:rsid w:val="004C08C7"/>
    <w:rsid w:val="004C0BB4"/>
    <w:rsid w:val="004C1181"/>
    <w:rsid w:val="004C68ED"/>
    <w:rsid w:val="004C7FDC"/>
    <w:rsid w:val="004D1E0A"/>
    <w:rsid w:val="004F44E6"/>
    <w:rsid w:val="004F5BEF"/>
    <w:rsid w:val="004F6F70"/>
    <w:rsid w:val="00502FA4"/>
    <w:rsid w:val="005062B5"/>
    <w:rsid w:val="00506952"/>
    <w:rsid w:val="00511A72"/>
    <w:rsid w:val="00512728"/>
    <w:rsid w:val="00520D5D"/>
    <w:rsid w:val="00520F37"/>
    <w:rsid w:val="00526C12"/>
    <w:rsid w:val="00530821"/>
    <w:rsid w:val="00534442"/>
    <w:rsid w:val="005361F9"/>
    <w:rsid w:val="0054077A"/>
    <w:rsid w:val="00540D19"/>
    <w:rsid w:val="005436F5"/>
    <w:rsid w:val="005454ED"/>
    <w:rsid w:val="00545985"/>
    <w:rsid w:val="00550901"/>
    <w:rsid w:val="005535FB"/>
    <w:rsid w:val="0055730E"/>
    <w:rsid w:val="00560A2A"/>
    <w:rsid w:val="00571877"/>
    <w:rsid w:val="00573C15"/>
    <w:rsid w:val="00576E00"/>
    <w:rsid w:val="0058161E"/>
    <w:rsid w:val="00584030"/>
    <w:rsid w:val="00584677"/>
    <w:rsid w:val="005870D9"/>
    <w:rsid w:val="005959CA"/>
    <w:rsid w:val="0059646F"/>
    <w:rsid w:val="005A16E1"/>
    <w:rsid w:val="005A173A"/>
    <w:rsid w:val="005A58C9"/>
    <w:rsid w:val="005A68D5"/>
    <w:rsid w:val="005C1D90"/>
    <w:rsid w:val="005C5055"/>
    <w:rsid w:val="005C6396"/>
    <w:rsid w:val="005D1E0E"/>
    <w:rsid w:val="005D45B7"/>
    <w:rsid w:val="005D519C"/>
    <w:rsid w:val="005D70D6"/>
    <w:rsid w:val="005D7BE2"/>
    <w:rsid w:val="005E3720"/>
    <w:rsid w:val="005E6313"/>
    <w:rsid w:val="005E6797"/>
    <w:rsid w:val="005E6B12"/>
    <w:rsid w:val="005E78FE"/>
    <w:rsid w:val="005F1F6F"/>
    <w:rsid w:val="005F3919"/>
    <w:rsid w:val="005F7133"/>
    <w:rsid w:val="00602E87"/>
    <w:rsid w:val="00605629"/>
    <w:rsid w:val="00605C95"/>
    <w:rsid w:val="00610213"/>
    <w:rsid w:val="00611CBB"/>
    <w:rsid w:val="00612799"/>
    <w:rsid w:val="00616554"/>
    <w:rsid w:val="00616BDC"/>
    <w:rsid w:val="006175C1"/>
    <w:rsid w:val="00620708"/>
    <w:rsid w:val="006223AE"/>
    <w:rsid w:val="006238B3"/>
    <w:rsid w:val="0063051E"/>
    <w:rsid w:val="006311A3"/>
    <w:rsid w:val="00635454"/>
    <w:rsid w:val="00636737"/>
    <w:rsid w:val="00636AB8"/>
    <w:rsid w:val="00637EEF"/>
    <w:rsid w:val="00647275"/>
    <w:rsid w:val="00652BA4"/>
    <w:rsid w:val="006709CF"/>
    <w:rsid w:val="00672D89"/>
    <w:rsid w:val="00673F43"/>
    <w:rsid w:val="006821DB"/>
    <w:rsid w:val="00685779"/>
    <w:rsid w:val="0069300A"/>
    <w:rsid w:val="0069480C"/>
    <w:rsid w:val="006A180E"/>
    <w:rsid w:val="006A211C"/>
    <w:rsid w:val="006A4770"/>
    <w:rsid w:val="006A7EDF"/>
    <w:rsid w:val="006B0AA7"/>
    <w:rsid w:val="006C038B"/>
    <w:rsid w:val="006C248B"/>
    <w:rsid w:val="006C55A9"/>
    <w:rsid w:val="006D0410"/>
    <w:rsid w:val="006D04F1"/>
    <w:rsid w:val="006E3817"/>
    <w:rsid w:val="006E3CAE"/>
    <w:rsid w:val="006E63DE"/>
    <w:rsid w:val="006E7666"/>
    <w:rsid w:val="006E7D5F"/>
    <w:rsid w:val="006F0425"/>
    <w:rsid w:val="006F3440"/>
    <w:rsid w:val="007013DD"/>
    <w:rsid w:val="00706D8A"/>
    <w:rsid w:val="00707947"/>
    <w:rsid w:val="00711A1B"/>
    <w:rsid w:val="00717E6C"/>
    <w:rsid w:val="00723403"/>
    <w:rsid w:val="007235EB"/>
    <w:rsid w:val="00726D23"/>
    <w:rsid w:val="007353A4"/>
    <w:rsid w:val="00735BB3"/>
    <w:rsid w:val="00736999"/>
    <w:rsid w:val="00745317"/>
    <w:rsid w:val="007478D2"/>
    <w:rsid w:val="00751885"/>
    <w:rsid w:val="00757B88"/>
    <w:rsid w:val="0076356D"/>
    <w:rsid w:val="00767615"/>
    <w:rsid w:val="00767DA5"/>
    <w:rsid w:val="007727C3"/>
    <w:rsid w:val="00772CA0"/>
    <w:rsid w:val="00773203"/>
    <w:rsid w:val="00780C9B"/>
    <w:rsid w:val="00792CB5"/>
    <w:rsid w:val="00793D77"/>
    <w:rsid w:val="00794A89"/>
    <w:rsid w:val="00796450"/>
    <w:rsid w:val="00796830"/>
    <w:rsid w:val="007A0BF3"/>
    <w:rsid w:val="007A2CEA"/>
    <w:rsid w:val="007A4CBB"/>
    <w:rsid w:val="007A69BA"/>
    <w:rsid w:val="007A7D02"/>
    <w:rsid w:val="007B0A53"/>
    <w:rsid w:val="007B17BB"/>
    <w:rsid w:val="007B7C70"/>
    <w:rsid w:val="007C1964"/>
    <w:rsid w:val="007C3353"/>
    <w:rsid w:val="007D0225"/>
    <w:rsid w:val="007D03E6"/>
    <w:rsid w:val="007D0BE3"/>
    <w:rsid w:val="007D7A31"/>
    <w:rsid w:val="007D7AD7"/>
    <w:rsid w:val="007E4FD2"/>
    <w:rsid w:val="007E60F1"/>
    <w:rsid w:val="007F11A3"/>
    <w:rsid w:val="007F2F8F"/>
    <w:rsid w:val="007F510F"/>
    <w:rsid w:val="00802F83"/>
    <w:rsid w:val="00803C89"/>
    <w:rsid w:val="0080508C"/>
    <w:rsid w:val="0080538C"/>
    <w:rsid w:val="008061E3"/>
    <w:rsid w:val="0080784C"/>
    <w:rsid w:val="00810D6D"/>
    <w:rsid w:val="00812217"/>
    <w:rsid w:val="00814330"/>
    <w:rsid w:val="00814F63"/>
    <w:rsid w:val="0081505F"/>
    <w:rsid w:val="008179B9"/>
    <w:rsid w:val="00827F8E"/>
    <w:rsid w:val="00846770"/>
    <w:rsid w:val="0085067F"/>
    <w:rsid w:val="0085134C"/>
    <w:rsid w:val="00852093"/>
    <w:rsid w:val="00855AD7"/>
    <w:rsid w:val="008613CC"/>
    <w:rsid w:val="0086416D"/>
    <w:rsid w:val="008641DE"/>
    <w:rsid w:val="00872A80"/>
    <w:rsid w:val="008762C5"/>
    <w:rsid w:val="00882580"/>
    <w:rsid w:val="00885ACA"/>
    <w:rsid w:val="008863DB"/>
    <w:rsid w:val="00893615"/>
    <w:rsid w:val="00895109"/>
    <w:rsid w:val="00895742"/>
    <w:rsid w:val="008A38A3"/>
    <w:rsid w:val="008A417C"/>
    <w:rsid w:val="008B2615"/>
    <w:rsid w:val="008C11EE"/>
    <w:rsid w:val="008C4EE4"/>
    <w:rsid w:val="008D3B32"/>
    <w:rsid w:val="008D3EDD"/>
    <w:rsid w:val="008D4C78"/>
    <w:rsid w:val="008E0333"/>
    <w:rsid w:val="008E0B6B"/>
    <w:rsid w:val="008E1626"/>
    <w:rsid w:val="008E4FBB"/>
    <w:rsid w:val="008E510C"/>
    <w:rsid w:val="008E7792"/>
    <w:rsid w:val="008F231D"/>
    <w:rsid w:val="008F4576"/>
    <w:rsid w:val="008F61CB"/>
    <w:rsid w:val="0090682C"/>
    <w:rsid w:val="0091105A"/>
    <w:rsid w:val="00911684"/>
    <w:rsid w:val="00920028"/>
    <w:rsid w:val="009219F3"/>
    <w:rsid w:val="0092683A"/>
    <w:rsid w:val="0092733F"/>
    <w:rsid w:val="00932E45"/>
    <w:rsid w:val="00934887"/>
    <w:rsid w:val="009407BB"/>
    <w:rsid w:val="009408A9"/>
    <w:rsid w:val="0094609E"/>
    <w:rsid w:val="00947E04"/>
    <w:rsid w:val="00951B7E"/>
    <w:rsid w:val="009527C8"/>
    <w:rsid w:val="00954B04"/>
    <w:rsid w:val="00955939"/>
    <w:rsid w:val="00957601"/>
    <w:rsid w:val="00961E1A"/>
    <w:rsid w:val="0096225F"/>
    <w:rsid w:val="009634CF"/>
    <w:rsid w:val="009649ED"/>
    <w:rsid w:val="00965510"/>
    <w:rsid w:val="00966AA8"/>
    <w:rsid w:val="00971578"/>
    <w:rsid w:val="00973329"/>
    <w:rsid w:val="00981190"/>
    <w:rsid w:val="009817D5"/>
    <w:rsid w:val="00986B22"/>
    <w:rsid w:val="009940DF"/>
    <w:rsid w:val="009A333A"/>
    <w:rsid w:val="009A4628"/>
    <w:rsid w:val="009A6CC2"/>
    <w:rsid w:val="009B0CF5"/>
    <w:rsid w:val="009B7E8E"/>
    <w:rsid w:val="009C3135"/>
    <w:rsid w:val="009D09A6"/>
    <w:rsid w:val="009D1B6A"/>
    <w:rsid w:val="009D33E7"/>
    <w:rsid w:val="009D52D2"/>
    <w:rsid w:val="009D58B0"/>
    <w:rsid w:val="009D6FD6"/>
    <w:rsid w:val="009E1F6E"/>
    <w:rsid w:val="009E2497"/>
    <w:rsid w:val="009E51F4"/>
    <w:rsid w:val="009E59DF"/>
    <w:rsid w:val="009E764F"/>
    <w:rsid w:val="009F0F68"/>
    <w:rsid w:val="009F74E0"/>
    <w:rsid w:val="00A003C4"/>
    <w:rsid w:val="00A02E05"/>
    <w:rsid w:val="00A04AC8"/>
    <w:rsid w:val="00A058F6"/>
    <w:rsid w:val="00A06CE4"/>
    <w:rsid w:val="00A079A6"/>
    <w:rsid w:val="00A1093C"/>
    <w:rsid w:val="00A163C4"/>
    <w:rsid w:val="00A21E26"/>
    <w:rsid w:val="00A24F1A"/>
    <w:rsid w:val="00A33812"/>
    <w:rsid w:val="00A33B3A"/>
    <w:rsid w:val="00A3414D"/>
    <w:rsid w:val="00A4302F"/>
    <w:rsid w:val="00A44436"/>
    <w:rsid w:val="00A44BDD"/>
    <w:rsid w:val="00A51D5E"/>
    <w:rsid w:val="00A60591"/>
    <w:rsid w:val="00A61251"/>
    <w:rsid w:val="00A67C8B"/>
    <w:rsid w:val="00A71731"/>
    <w:rsid w:val="00A74F71"/>
    <w:rsid w:val="00A76118"/>
    <w:rsid w:val="00A827AD"/>
    <w:rsid w:val="00A83CC1"/>
    <w:rsid w:val="00A90BC6"/>
    <w:rsid w:val="00A95C40"/>
    <w:rsid w:val="00A96063"/>
    <w:rsid w:val="00AA098E"/>
    <w:rsid w:val="00AB629D"/>
    <w:rsid w:val="00AB68D5"/>
    <w:rsid w:val="00AD0C97"/>
    <w:rsid w:val="00AD31E3"/>
    <w:rsid w:val="00AD497E"/>
    <w:rsid w:val="00AE1398"/>
    <w:rsid w:val="00AE2EE7"/>
    <w:rsid w:val="00AE62A3"/>
    <w:rsid w:val="00AE69AA"/>
    <w:rsid w:val="00AF0EED"/>
    <w:rsid w:val="00AF411E"/>
    <w:rsid w:val="00AF4DCE"/>
    <w:rsid w:val="00AF62B6"/>
    <w:rsid w:val="00AF6CC2"/>
    <w:rsid w:val="00AF7ED3"/>
    <w:rsid w:val="00B00FA8"/>
    <w:rsid w:val="00B0657F"/>
    <w:rsid w:val="00B069B6"/>
    <w:rsid w:val="00B07D50"/>
    <w:rsid w:val="00B1065C"/>
    <w:rsid w:val="00B12D56"/>
    <w:rsid w:val="00B14162"/>
    <w:rsid w:val="00B16BBD"/>
    <w:rsid w:val="00B16DBB"/>
    <w:rsid w:val="00B16EF6"/>
    <w:rsid w:val="00B24529"/>
    <w:rsid w:val="00B25238"/>
    <w:rsid w:val="00B25E02"/>
    <w:rsid w:val="00B261C7"/>
    <w:rsid w:val="00B26BD9"/>
    <w:rsid w:val="00B30DBE"/>
    <w:rsid w:val="00B31A51"/>
    <w:rsid w:val="00B33D6E"/>
    <w:rsid w:val="00B43A57"/>
    <w:rsid w:val="00B60E70"/>
    <w:rsid w:val="00B671E7"/>
    <w:rsid w:val="00B706FA"/>
    <w:rsid w:val="00B70C00"/>
    <w:rsid w:val="00B71D5C"/>
    <w:rsid w:val="00B81B59"/>
    <w:rsid w:val="00B81CEA"/>
    <w:rsid w:val="00B8205C"/>
    <w:rsid w:val="00B838B8"/>
    <w:rsid w:val="00B83E8E"/>
    <w:rsid w:val="00B856F7"/>
    <w:rsid w:val="00B911F0"/>
    <w:rsid w:val="00B914B7"/>
    <w:rsid w:val="00B916C0"/>
    <w:rsid w:val="00B930B5"/>
    <w:rsid w:val="00B95776"/>
    <w:rsid w:val="00B967AD"/>
    <w:rsid w:val="00BA0E53"/>
    <w:rsid w:val="00BA2EBE"/>
    <w:rsid w:val="00BA52CA"/>
    <w:rsid w:val="00BA5317"/>
    <w:rsid w:val="00BB14E2"/>
    <w:rsid w:val="00BB26B2"/>
    <w:rsid w:val="00BB2FF8"/>
    <w:rsid w:val="00BB3266"/>
    <w:rsid w:val="00BB3403"/>
    <w:rsid w:val="00BC1230"/>
    <w:rsid w:val="00BC2842"/>
    <w:rsid w:val="00BC64B5"/>
    <w:rsid w:val="00BD1247"/>
    <w:rsid w:val="00BD2C04"/>
    <w:rsid w:val="00BD41B0"/>
    <w:rsid w:val="00BD5876"/>
    <w:rsid w:val="00BE46E2"/>
    <w:rsid w:val="00BE720A"/>
    <w:rsid w:val="00BF1EE1"/>
    <w:rsid w:val="00BF1F89"/>
    <w:rsid w:val="00BF3E70"/>
    <w:rsid w:val="00BF4F12"/>
    <w:rsid w:val="00BF71B9"/>
    <w:rsid w:val="00C00735"/>
    <w:rsid w:val="00C0079F"/>
    <w:rsid w:val="00C03100"/>
    <w:rsid w:val="00C0407A"/>
    <w:rsid w:val="00C04988"/>
    <w:rsid w:val="00C065A7"/>
    <w:rsid w:val="00C06DC9"/>
    <w:rsid w:val="00C12131"/>
    <w:rsid w:val="00C12E51"/>
    <w:rsid w:val="00C1609D"/>
    <w:rsid w:val="00C16AEA"/>
    <w:rsid w:val="00C22777"/>
    <w:rsid w:val="00C233F0"/>
    <w:rsid w:val="00C245C7"/>
    <w:rsid w:val="00C24BE5"/>
    <w:rsid w:val="00C26284"/>
    <w:rsid w:val="00C3161E"/>
    <w:rsid w:val="00C34063"/>
    <w:rsid w:val="00C35175"/>
    <w:rsid w:val="00C36DFD"/>
    <w:rsid w:val="00C37C30"/>
    <w:rsid w:val="00C41362"/>
    <w:rsid w:val="00C42844"/>
    <w:rsid w:val="00C44F8F"/>
    <w:rsid w:val="00C50495"/>
    <w:rsid w:val="00C5237B"/>
    <w:rsid w:val="00C54811"/>
    <w:rsid w:val="00C62257"/>
    <w:rsid w:val="00C65AEB"/>
    <w:rsid w:val="00C65BE3"/>
    <w:rsid w:val="00C66C87"/>
    <w:rsid w:val="00C72896"/>
    <w:rsid w:val="00C771E1"/>
    <w:rsid w:val="00C82688"/>
    <w:rsid w:val="00C8634B"/>
    <w:rsid w:val="00C93BCD"/>
    <w:rsid w:val="00C97443"/>
    <w:rsid w:val="00C9773E"/>
    <w:rsid w:val="00CA04AC"/>
    <w:rsid w:val="00CA33D6"/>
    <w:rsid w:val="00CA4171"/>
    <w:rsid w:val="00CA646A"/>
    <w:rsid w:val="00CA73AF"/>
    <w:rsid w:val="00CB248A"/>
    <w:rsid w:val="00CB4BA6"/>
    <w:rsid w:val="00CB6FC4"/>
    <w:rsid w:val="00CC2318"/>
    <w:rsid w:val="00CD56B3"/>
    <w:rsid w:val="00CE1981"/>
    <w:rsid w:val="00CE5CF2"/>
    <w:rsid w:val="00CE66C8"/>
    <w:rsid w:val="00CE6D25"/>
    <w:rsid w:val="00CE7D4E"/>
    <w:rsid w:val="00CF08E1"/>
    <w:rsid w:val="00CF15FF"/>
    <w:rsid w:val="00CF3ABE"/>
    <w:rsid w:val="00D0019B"/>
    <w:rsid w:val="00D01CD0"/>
    <w:rsid w:val="00D02AC8"/>
    <w:rsid w:val="00D03CAB"/>
    <w:rsid w:val="00D0618D"/>
    <w:rsid w:val="00D1034E"/>
    <w:rsid w:val="00D11F89"/>
    <w:rsid w:val="00D13F76"/>
    <w:rsid w:val="00D1509F"/>
    <w:rsid w:val="00D2317A"/>
    <w:rsid w:val="00D2386E"/>
    <w:rsid w:val="00D27EF0"/>
    <w:rsid w:val="00D325BA"/>
    <w:rsid w:val="00D33E10"/>
    <w:rsid w:val="00D41871"/>
    <w:rsid w:val="00D4363E"/>
    <w:rsid w:val="00D459EE"/>
    <w:rsid w:val="00D52038"/>
    <w:rsid w:val="00D601D8"/>
    <w:rsid w:val="00D60517"/>
    <w:rsid w:val="00D65C38"/>
    <w:rsid w:val="00D671CE"/>
    <w:rsid w:val="00D677DF"/>
    <w:rsid w:val="00D773EC"/>
    <w:rsid w:val="00D82DD1"/>
    <w:rsid w:val="00D86EC9"/>
    <w:rsid w:val="00D92CCA"/>
    <w:rsid w:val="00D93600"/>
    <w:rsid w:val="00DA0E24"/>
    <w:rsid w:val="00DA7B36"/>
    <w:rsid w:val="00DB4D5C"/>
    <w:rsid w:val="00DC0B10"/>
    <w:rsid w:val="00DC4CEA"/>
    <w:rsid w:val="00DC5CE4"/>
    <w:rsid w:val="00DC600C"/>
    <w:rsid w:val="00DD15D8"/>
    <w:rsid w:val="00DD2787"/>
    <w:rsid w:val="00DD49BF"/>
    <w:rsid w:val="00DD595B"/>
    <w:rsid w:val="00DD687F"/>
    <w:rsid w:val="00DE237D"/>
    <w:rsid w:val="00DE4267"/>
    <w:rsid w:val="00DE5910"/>
    <w:rsid w:val="00DF0738"/>
    <w:rsid w:val="00DF399F"/>
    <w:rsid w:val="00DF678D"/>
    <w:rsid w:val="00E011F0"/>
    <w:rsid w:val="00E07396"/>
    <w:rsid w:val="00E15AD4"/>
    <w:rsid w:val="00E161D4"/>
    <w:rsid w:val="00E16F7A"/>
    <w:rsid w:val="00E25DB6"/>
    <w:rsid w:val="00E27B98"/>
    <w:rsid w:val="00E3485F"/>
    <w:rsid w:val="00E363EB"/>
    <w:rsid w:val="00E432CD"/>
    <w:rsid w:val="00E433CF"/>
    <w:rsid w:val="00E447A7"/>
    <w:rsid w:val="00E45865"/>
    <w:rsid w:val="00E47FC2"/>
    <w:rsid w:val="00E541EF"/>
    <w:rsid w:val="00E57146"/>
    <w:rsid w:val="00E60D3A"/>
    <w:rsid w:val="00E63B26"/>
    <w:rsid w:val="00E6700A"/>
    <w:rsid w:val="00E67369"/>
    <w:rsid w:val="00E673D3"/>
    <w:rsid w:val="00E67F4C"/>
    <w:rsid w:val="00E7161B"/>
    <w:rsid w:val="00E71A22"/>
    <w:rsid w:val="00E71E24"/>
    <w:rsid w:val="00E74BC8"/>
    <w:rsid w:val="00E75F08"/>
    <w:rsid w:val="00E761D9"/>
    <w:rsid w:val="00E836D1"/>
    <w:rsid w:val="00E85206"/>
    <w:rsid w:val="00E85C89"/>
    <w:rsid w:val="00E85CED"/>
    <w:rsid w:val="00E861FC"/>
    <w:rsid w:val="00E86F8E"/>
    <w:rsid w:val="00E875BF"/>
    <w:rsid w:val="00E93543"/>
    <w:rsid w:val="00E9563A"/>
    <w:rsid w:val="00E975C3"/>
    <w:rsid w:val="00EA0195"/>
    <w:rsid w:val="00EA05E4"/>
    <w:rsid w:val="00EA294D"/>
    <w:rsid w:val="00EA3022"/>
    <w:rsid w:val="00EA4BCA"/>
    <w:rsid w:val="00EA4D7B"/>
    <w:rsid w:val="00EB0DC0"/>
    <w:rsid w:val="00EB1FD2"/>
    <w:rsid w:val="00EC186C"/>
    <w:rsid w:val="00EC1ADF"/>
    <w:rsid w:val="00EC36EE"/>
    <w:rsid w:val="00ED0C04"/>
    <w:rsid w:val="00ED0E4C"/>
    <w:rsid w:val="00ED160B"/>
    <w:rsid w:val="00ED323E"/>
    <w:rsid w:val="00ED56E4"/>
    <w:rsid w:val="00ED716D"/>
    <w:rsid w:val="00ED75FB"/>
    <w:rsid w:val="00EE0751"/>
    <w:rsid w:val="00EE2D8A"/>
    <w:rsid w:val="00EE3A0C"/>
    <w:rsid w:val="00EE44C7"/>
    <w:rsid w:val="00EE5BFB"/>
    <w:rsid w:val="00EE666C"/>
    <w:rsid w:val="00EF0C0A"/>
    <w:rsid w:val="00EF31F1"/>
    <w:rsid w:val="00F014CC"/>
    <w:rsid w:val="00F052E0"/>
    <w:rsid w:val="00F05906"/>
    <w:rsid w:val="00F07E33"/>
    <w:rsid w:val="00F10430"/>
    <w:rsid w:val="00F1159A"/>
    <w:rsid w:val="00F2423D"/>
    <w:rsid w:val="00F25023"/>
    <w:rsid w:val="00F258E4"/>
    <w:rsid w:val="00F26B3D"/>
    <w:rsid w:val="00F30A5A"/>
    <w:rsid w:val="00F359CE"/>
    <w:rsid w:val="00F412FB"/>
    <w:rsid w:val="00F43637"/>
    <w:rsid w:val="00F43BBC"/>
    <w:rsid w:val="00F44B38"/>
    <w:rsid w:val="00F51997"/>
    <w:rsid w:val="00F555B3"/>
    <w:rsid w:val="00F5652E"/>
    <w:rsid w:val="00F56780"/>
    <w:rsid w:val="00F60EE0"/>
    <w:rsid w:val="00F64610"/>
    <w:rsid w:val="00F7600B"/>
    <w:rsid w:val="00F76134"/>
    <w:rsid w:val="00F82E43"/>
    <w:rsid w:val="00F86BE2"/>
    <w:rsid w:val="00F86DE2"/>
    <w:rsid w:val="00F9235F"/>
    <w:rsid w:val="00FA5F58"/>
    <w:rsid w:val="00FA7D06"/>
    <w:rsid w:val="00FB2CED"/>
    <w:rsid w:val="00FB593F"/>
    <w:rsid w:val="00FB667F"/>
    <w:rsid w:val="00FC1AB8"/>
    <w:rsid w:val="00FC27FE"/>
    <w:rsid w:val="00FC2B4C"/>
    <w:rsid w:val="00FC3DAE"/>
    <w:rsid w:val="00FD16E9"/>
    <w:rsid w:val="00FD36EB"/>
    <w:rsid w:val="00FD37CE"/>
    <w:rsid w:val="00FD3F81"/>
    <w:rsid w:val="00FD490A"/>
    <w:rsid w:val="00FD58B3"/>
    <w:rsid w:val="00FD67EC"/>
    <w:rsid w:val="00FE1AE5"/>
    <w:rsid w:val="00FE42E1"/>
    <w:rsid w:val="00FE69D6"/>
    <w:rsid w:val="00FE7C69"/>
    <w:rsid w:val="00FF17F4"/>
    <w:rsid w:val="00FF2A7F"/>
    <w:rsid w:val="00FF63F2"/>
    <w:rsid w:val="00FF6424"/>
    <w:rsid w:val="10601150"/>
    <w:rsid w:val="1C9FBEEA"/>
    <w:rsid w:val="274A7AB3"/>
    <w:rsid w:val="28EEC220"/>
    <w:rsid w:val="2B99332A"/>
    <w:rsid w:val="344B1945"/>
    <w:rsid w:val="391FEC3B"/>
    <w:rsid w:val="4837FA64"/>
    <w:rsid w:val="59F2D378"/>
    <w:rsid w:val="61D1FFEA"/>
    <w:rsid w:val="665A610B"/>
    <w:rsid w:val="6740FFC3"/>
    <w:rsid w:val="6EFFC64B"/>
    <w:rsid w:val="72950027"/>
    <w:rsid w:val="76D7EA9B"/>
    <w:rsid w:val="7F0AC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C27DBA"/>
  <w15:chartTrackingRefBased/>
  <w15:docId w15:val="{E111DCC7-486E-4B9A-9FF2-DBF18124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86C"/>
    <w:rPr>
      <w:rFonts w:ascii="Frutiger LT Com 45 Light" w:hAnsi="Frutiger LT Com 45 Light"/>
      <w:sz w:val="21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BC1230"/>
    <w:pPr>
      <w:keepNext/>
      <w:numPr>
        <w:numId w:val="4"/>
      </w:numPr>
      <w:spacing w:before="240" w:after="60"/>
      <w:outlineLvl w:val="0"/>
    </w:pPr>
    <w:rPr>
      <w:b/>
      <w:bCs/>
      <w:caps/>
      <w:noProof/>
      <w:kern w:val="32"/>
      <w:sz w:val="32"/>
      <w:szCs w:val="32"/>
      <w:lang w:val="en-US" w:eastAsia="x-none"/>
    </w:rPr>
  </w:style>
  <w:style w:type="paragraph" w:styleId="Cmsor2">
    <w:name w:val="heading 2"/>
    <w:basedOn w:val="Cmsor1"/>
    <w:next w:val="Norml"/>
    <w:link w:val="Cmsor2Char"/>
    <w:rsid w:val="00BC1230"/>
    <w:pPr>
      <w:numPr>
        <w:ilvl w:val="1"/>
      </w:numPr>
      <w:outlineLvl w:val="1"/>
    </w:pPr>
    <w:rPr>
      <w:b w:val="0"/>
      <w:i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74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C1230"/>
    <w:rPr>
      <w:rFonts w:ascii="Frutiger LT Com 45 Light" w:hAnsi="Frutiger LT Com 45 Light"/>
      <w:b/>
      <w:bCs/>
      <w:caps/>
      <w:noProof/>
      <w:kern w:val="32"/>
      <w:sz w:val="32"/>
      <w:szCs w:val="32"/>
      <w:lang w:val="en-US"/>
    </w:rPr>
  </w:style>
  <w:style w:type="character" w:customStyle="1" w:styleId="Cmsor2Char">
    <w:name w:val="Címsor 2 Char"/>
    <w:link w:val="Cmsor2"/>
    <w:rsid w:val="00BC1230"/>
    <w:rPr>
      <w:rFonts w:ascii="Frutiger LT Com 45 Light" w:hAnsi="Frutiger LT Com 45 Light"/>
      <w:bCs/>
      <w:i/>
      <w:caps/>
      <w:noProof/>
      <w:kern w:val="32"/>
      <w:sz w:val="24"/>
      <w:szCs w:val="32"/>
      <w:lang w:val="en-US"/>
    </w:rPr>
  </w:style>
  <w:style w:type="character" w:customStyle="1" w:styleId="FormatvorlageFrutiger45Light9ptRot">
    <w:name w:val="Formatvorlage Frutiger 45 Light 9 pt Rot"/>
    <w:rsid w:val="00EA3022"/>
    <w:rPr>
      <w:rFonts w:ascii="Frutiger 45 Light" w:hAnsi="Frutiger 45 Light"/>
      <w:color w:val="FF0000"/>
      <w:sz w:val="18"/>
    </w:rPr>
  </w:style>
  <w:style w:type="paragraph" w:styleId="lfej">
    <w:name w:val="header"/>
    <w:basedOn w:val="Norml"/>
    <w:link w:val="lfejChar"/>
    <w:uiPriority w:val="99"/>
    <w:rsid w:val="00F7613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F76134"/>
    <w:rPr>
      <w:rFonts w:ascii="Frutiger LT Com 45 Light" w:hAnsi="Frutiger LT Com 45 Light"/>
      <w:sz w:val="21"/>
      <w:szCs w:val="24"/>
      <w:lang w:eastAsia="de-DE"/>
    </w:rPr>
  </w:style>
  <w:style w:type="paragraph" w:styleId="llb">
    <w:name w:val="footer"/>
    <w:basedOn w:val="Norml"/>
    <w:link w:val="llbChar"/>
    <w:rsid w:val="00F7613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rsid w:val="00F76134"/>
    <w:rPr>
      <w:rFonts w:ascii="Frutiger LT Com 45 Light" w:hAnsi="Frutiger LT Com 45 Light"/>
      <w:sz w:val="21"/>
      <w:szCs w:val="24"/>
      <w:lang w:eastAsia="de-D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55AD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noProof w:val="0"/>
      <w:color w:val="365F91"/>
      <w:kern w:val="0"/>
      <w:sz w:val="28"/>
      <w:szCs w:val="28"/>
      <w:lang w:val="de-DE" w:eastAsia="en-US"/>
    </w:rPr>
  </w:style>
  <w:style w:type="paragraph" w:styleId="TJ1">
    <w:name w:val="toc 1"/>
    <w:basedOn w:val="Norml"/>
    <w:next w:val="Norml"/>
    <w:autoRedefine/>
    <w:uiPriority w:val="39"/>
    <w:rsid w:val="00237960"/>
    <w:pPr>
      <w:tabs>
        <w:tab w:val="left" w:pos="426"/>
        <w:tab w:val="right" w:leader="dot" w:pos="9062"/>
      </w:tabs>
    </w:pPr>
    <w:rPr>
      <w:b/>
      <w:noProof/>
    </w:rPr>
  </w:style>
  <w:style w:type="paragraph" w:styleId="TJ2">
    <w:name w:val="toc 2"/>
    <w:basedOn w:val="Norml"/>
    <w:next w:val="Norml"/>
    <w:autoRedefine/>
    <w:uiPriority w:val="39"/>
    <w:rsid w:val="007C3353"/>
    <w:pPr>
      <w:tabs>
        <w:tab w:val="left" w:pos="880"/>
        <w:tab w:val="right" w:leader="dot" w:pos="9062"/>
      </w:tabs>
      <w:spacing w:before="120" w:after="120"/>
      <w:ind w:left="426"/>
    </w:pPr>
    <w:rPr>
      <w:i/>
      <w:noProof/>
      <w:sz w:val="22"/>
      <w:szCs w:val="22"/>
    </w:rPr>
  </w:style>
  <w:style w:type="character" w:styleId="Hiperhivatkozs">
    <w:name w:val="Hyperlink"/>
    <w:uiPriority w:val="99"/>
    <w:unhideWhenUsed/>
    <w:rsid w:val="00855AD7"/>
    <w:rPr>
      <w:color w:val="0000FF"/>
      <w:u w:val="single"/>
    </w:rPr>
  </w:style>
  <w:style w:type="character" w:styleId="Mrltotthiperhivatkozs">
    <w:name w:val="FollowedHyperlink"/>
    <w:rsid w:val="00A33B3A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8E510C"/>
    <w:pPr>
      <w:ind w:left="720"/>
      <w:contextualSpacing/>
    </w:pPr>
    <w:rPr>
      <w:lang w:val="en-US"/>
    </w:rPr>
  </w:style>
  <w:style w:type="paragraph" w:customStyle="1" w:styleId="berschrift1Frutiger">
    <w:name w:val="Überschrift 1+Frutiger"/>
    <w:basedOn w:val="Norml"/>
    <w:autoRedefine/>
    <w:rsid w:val="008E510C"/>
    <w:rPr>
      <w:bCs/>
      <w:i/>
      <w:iCs/>
      <w:color w:val="FF0000"/>
      <w:sz w:val="18"/>
      <w:szCs w:val="18"/>
      <w:lang w:val="en-GB"/>
    </w:rPr>
  </w:style>
  <w:style w:type="paragraph" w:styleId="Lbjegyzetszveg">
    <w:name w:val="footnote text"/>
    <w:basedOn w:val="Norml"/>
    <w:link w:val="LbjegyzetszvegChar"/>
    <w:rsid w:val="0085134C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rsid w:val="0085134C"/>
    <w:rPr>
      <w:rFonts w:ascii="Frutiger LT Com 45 Light" w:hAnsi="Frutiger LT Com 45 Light"/>
      <w:lang w:eastAsia="de-DE"/>
    </w:rPr>
  </w:style>
  <w:style w:type="character" w:styleId="Lbjegyzet-hivatkozs">
    <w:name w:val="footnote reference"/>
    <w:rsid w:val="0085134C"/>
    <w:rPr>
      <w:vertAlign w:val="superscript"/>
    </w:rPr>
  </w:style>
  <w:style w:type="paragraph" w:customStyle="1" w:styleId="berschriften">
    <w:name w:val="¨berschriften"/>
    <w:basedOn w:val="berschrift1Frutiger"/>
    <w:rsid w:val="005959CA"/>
    <w:pPr>
      <w:numPr>
        <w:ilvl w:val="1"/>
        <w:numId w:val="13"/>
      </w:numPr>
    </w:pPr>
  </w:style>
  <w:style w:type="paragraph" w:styleId="Szvegtrzs">
    <w:name w:val="Body Text"/>
    <w:basedOn w:val="Norml"/>
    <w:link w:val="SzvegtrzsChar"/>
    <w:rsid w:val="00C82688"/>
    <w:pPr>
      <w:autoSpaceDE w:val="0"/>
      <w:autoSpaceDN w:val="0"/>
      <w:adjustRightInd w:val="0"/>
    </w:pPr>
    <w:rPr>
      <w:rFonts w:ascii="Frutiger 45 Light" w:hAnsi="Frutiger 45 Light"/>
      <w:i/>
      <w:iCs/>
      <w:color w:val="000000"/>
      <w:sz w:val="18"/>
      <w:szCs w:val="32"/>
      <w:lang w:val="en-US"/>
    </w:rPr>
  </w:style>
  <w:style w:type="character" w:customStyle="1" w:styleId="SzvegtrzsChar">
    <w:name w:val="Szövegtörzs Char"/>
    <w:link w:val="Szvegtrzs"/>
    <w:rsid w:val="00C82688"/>
    <w:rPr>
      <w:rFonts w:ascii="Frutiger 45 Light" w:hAnsi="Frutiger 45 Light"/>
      <w:i/>
      <w:iCs/>
      <w:color w:val="000000"/>
      <w:sz w:val="18"/>
      <w:szCs w:val="32"/>
      <w:lang w:val="en-US" w:eastAsia="de-DE"/>
    </w:rPr>
  </w:style>
  <w:style w:type="character" w:customStyle="1" w:styleId="Cmsor3Char">
    <w:name w:val="Címsor 3 Char"/>
    <w:link w:val="Cmsor3"/>
    <w:semiHidden/>
    <w:rsid w:val="00E74BC8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paragraph" w:styleId="TJ3">
    <w:name w:val="toc 3"/>
    <w:basedOn w:val="Norml"/>
    <w:next w:val="Norml"/>
    <w:autoRedefine/>
    <w:uiPriority w:val="39"/>
    <w:rsid w:val="00AF62B6"/>
    <w:pPr>
      <w:ind w:left="420"/>
    </w:pPr>
  </w:style>
  <w:style w:type="paragraph" w:styleId="Buborkszveg">
    <w:name w:val="Balloon Text"/>
    <w:basedOn w:val="Norml"/>
    <w:link w:val="BuborkszvegChar"/>
    <w:rsid w:val="00CB6FC4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B6FC4"/>
    <w:rPr>
      <w:rFonts w:ascii="Tahoma" w:hAnsi="Tahoma" w:cs="Tahoma"/>
      <w:sz w:val="16"/>
      <w:szCs w:val="16"/>
      <w:lang w:eastAsia="de-DE"/>
    </w:rPr>
  </w:style>
  <w:style w:type="character" w:styleId="Jegyzethivatkozs">
    <w:name w:val="annotation reference"/>
    <w:rsid w:val="00CB6FC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B6FC4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CB6FC4"/>
    <w:rPr>
      <w:rFonts w:ascii="Frutiger LT Com 45 Light" w:hAnsi="Frutiger LT Com 45 Light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rsid w:val="00CB6FC4"/>
    <w:rPr>
      <w:b/>
      <w:bCs/>
    </w:rPr>
  </w:style>
  <w:style w:type="character" w:customStyle="1" w:styleId="MegjegyzstrgyaChar">
    <w:name w:val="Megjegyzés tárgya Char"/>
    <w:link w:val="Megjegyzstrgya"/>
    <w:rsid w:val="00CB6FC4"/>
    <w:rPr>
      <w:rFonts w:ascii="Frutiger LT Com 45 Light" w:hAnsi="Frutiger LT Com 45 Light"/>
      <w:b/>
      <w:bCs/>
      <w:lang w:eastAsia="de-DE"/>
    </w:rPr>
  </w:style>
  <w:style w:type="table" w:styleId="Rcsostblzat">
    <w:name w:val="Table Grid"/>
    <w:basedOn w:val="Normltblzat"/>
    <w:rsid w:val="0007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F82E43"/>
    <w:rPr>
      <w:i/>
      <w:iCs/>
    </w:rPr>
  </w:style>
  <w:style w:type="paragraph" w:customStyle="1" w:styleId="berschri1">
    <w:name w:val="berschri1"/>
    <w:basedOn w:val="Norml"/>
    <w:rsid w:val="005436F5"/>
    <w:pPr>
      <w:widowControl w:val="0"/>
      <w:suppressAutoHyphens/>
    </w:pPr>
    <w:rPr>
      <w:rFonts w:ascii="Times New Roman" w:eastAsia="Arial" w:hAnsi="Times New Roman"/>
      <w:kern w:val="1"/>
      <w:sz w:val="20"/>
      <w:szCs w:val="20"/>
      <w:lang w:val="hu-HU" w:eastAsia="ar-SA"/>
    </w:rPr>
  </w:style>
  <w:style w:type="paragraph" w:customStyle="1" w:styleId="Aufzhlung">
    <w:name w:val="Aufz_hlung"/>
    <w:basedOn w:val="Norml"/>
    <w:rsid w:val="005436F5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lang w:val="hu-HU" w:eastAsia="hi-IN" w:bidi="hi-IN"/>
    </w:rPr>
  </w:style>
  <w:style w:type="paragraph" w:customStyle="1" w:styleId="Titel04">
    <w:name w:val="Titel 04"/>
    <w:basedOn w:val="Norml"/>
    <w:rsid w:val="005436F5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lang w:val="hu-HU" w:eastAsia="hi-IN" w:bidi="hi-IN"/>
    </w:rPr>
  </w:style>
  <w:style w:type="character" w:styleId="Ershivatkozs">
    <w:name w:val="Intense Reference"/>
    <w:uiPriority w:val="32"/>
    <w:qFormat/>
    <w:rsid w:val="005436F5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hneider\Desktop\Annex%2035_Project%20Proposal%20HE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1c3f98-be1f-45e4-abc6-2f1773d38d14">2HS7WFEC6WCP-1278512009-167527</_dlc_DocId>
    <_dlc_DocIdUrl xmlns="811c3f98-be1f-45e4-abc6-2f1773d38d14">
      <Url>https://heks.sharepoint.com/sites/ID/hun/_layouts/15/DocIdRedir.aspx?ID=2HS7WFEC6WCP-1278512009-167527</Url>
      <Description>2HS7WFEC6WCP-1278512009-167527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3A8DBA4B094E84C484D16EC1D795" ma:contentTypeVersion="20" ma:contentTypeDescription="Create a new document." ma:contentTypeScope="" ma:versionID="9e7f9528e9c9fedaaaf64a6bcfa87da3">
  <xsd:schema xmlns:xsd="http://www.w3.org/2001/XMLSchema" xmlns:xs="http://www.w3.org/2001/XMLSchema" xmlns:p="http://schemas.microsoft.com/office/2006/metadata/properties" xmlns:ns2="811c3f98-be1f-45e4-abc6-2f1773d38d14" xmlns:ns3="9b47d50c-6aee-4b21-b6db-55a3157516e4" xmlns:ns4="7ee51e5b-71ef-43d2-8c68-a6b31a04192f" targetNamespace="http://schemas.microsoft.com/office/2006/metadata/properties" ma:root="true" ma:fieldsID="fae3467adc178e21561d8397e01ef522" ns2:_="" ns3:_="" ns4:_="">
    <xsd:import namespace="811c3f98-be1f-45e4-abc6-2f1773d38d14"/>
    <xsd:import namespace="9b47d50c-6aee-4b21-b6db-55a3157516e4"/>
    <xsd:import namespace="7ee51e5b-71ef-43d2-8c68-a6b31a0419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3f98-be1f-45e4-abc6-2f1773d38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d50c-6aee-4b21-b6db-55a31575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51e5b-71ef-43d2-8c68-a6b31a041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2AD82-4C80-4CF5-8A37-550A8521F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047C4-086B-452F-A636-6909B7F481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4DD20C-DC85-4924-BE47-222A29277C19}">
  <ds:schemaRefs>
    <ds:schemaRef ds:uri="http://schemas.microsoft.com/office/2006/metadata/properties"/>
    <ds:schemaRef ds:uri="http://schemas.microsoft.com/office/infopath/2007/PartnerControls"/>
    <ds:schemaRef ds:uri="811c3f98-be1f-45e4-abc6-2f1773d38d14"/>
  </ds:schemaRefs>
</ds:datastoreItem>
</file>

<file path=customXml/itemProps4.xml><?xml version="1.0" encoding="utf-8"?>
<ds:datastoreItem xmlns:ds="http://schemas.openxmlformats.org/officeDocument/2006/customXml" ds:itemID="{C5D42B13-4139-4DCB-8026-DF6A94239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c3f98-be1f-45e4-abc6-2f1773d38d14"/>
    <ds:schemaRef ds:uri="9b47d50c-6aee-4b21-b6db-55a3157516e4"/>
    <ds:schemaRef ds:uri="7ee51e5b-71ef-43d2-8c68-a6b31a041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03AB45-F75C-4E37-89A3-7CBA617F7C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0179684-5E63-4D86-BF62-84A90259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35_Project Proposal HEKS</Template>
  <TotalTime>154</TotalTime>
  <Pages>4</Pages>
  <Words>869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Please delete or overwrite the text in red</vt:lpstr>
    </vt:vector>
  </TitlesOfParts>
  <Company>Heks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delete or overwrite the text in red</dc:title>
  <dc:subject/>
  <dc:creator>kschneider</dc:creator>
  <cp:keywords/>
  <cp:lastModifiedBy>Ignácz Andrea</cp:lastModifiedBy>
  <cp:revision>43</cp:revision>
  <cp:lastPrinted>2010-06-26T21:00:00Z</cp:lastPrinted>
  <dcterms:created xsi:type="dcterms:W3CDTF">2020-10-19T15:51:00Z</dcterms:created>
  <dcterms:modified xsi:type="dcterms:W3CDTF">2021-09-16T12:07:00Z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2HS7WFEC6WCP-1278512009-167521</vt:lpwstr>
  </property>
  <property fmtid="{D5CDD505-2E9C-101B-9397-08002B2CF9AE}" pid="3" name="_dlc_DocIdItemGuid">
    <vt:lpwstr>4ca69500-cb4e-405e-856c-e195c6c81bae</vt:lpwstr>
  </property>
  <property fmtid="{D5CDD505-2E9C-101B-9397-08002B2CF9AE}" pid="4" name="_dlc_DocIdUrl">
    <vt:lpwstr>https://heks.sharepoint.com/sites/ID/hun/_layouts/15/DocIdRedir.aspx?ID=2HS7WFEC6WCP-1278512009-167521, 2HS7WFEC6WCP-1278512009-167521</vt:lpwstr>
  </property>
  <property fmtid="{D5CDD505-2E9C-101B-9397-08002B2CF9AE}" pid="5" name="ContentTypeId">
    <vt:lpwstr>0x01010025893A8DBA4B094E84C484D16EC1D795</vt:lpwstr>
  </property>
</Properties>
</file>